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B380C" w14:textId="77777777" w:rsidR="003854C7" w:rsidRDefault="009C2FD4" w:rsidP="00E95437">
      <w:pPr>
        <w:pStyle w:val="Heading1"/>
        <w:spacing w:before="0"/>
        <w:ind w:right="29"/>
        <w:rPr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49B3834" wp14:editId="149B3835">
            <wp:simplePos x="0" y="0"/>
            <wp:positionH relativeFrom="column">
              <wp:posOffset>-104775</wp:posOffset>
            </wp:positionH>
            <wp:positionV relativeFrom="paragraph">
              <wp:posOffset>-66675</wp:posOffset>
            </wp:positionV>
            <wp:extent cx="1120140" cy="800735"/>
            <wp:effectExtent l="0" t="0" r="0" b="0"/>
            <wp:wrapNone/>
            <wp:docPr id="1" name="Picture 1" descr="C:\Users\bruesc1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bruesc1\Desktop\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9B380D" w14:textId="77777777" w:rsidR="00A66912" w:rsidRPr="003854C7" w:rsidRDefault="009C2FD4" w:rsidP="009C2FD4">
      <w:pPr>
        <w:pStyle w:val="Heading1"/>
        <w:spacing w:before="0"/>
        <w:ind w:left="720" w:right="29" w:firstLine="720"/>
      </w:pPr>
      <w:r w:rsidRPr="009C2FD4">
        <w:t xml:space="preserve">   </w:t>
      </w:r>
      <w:r w:rsidR="001D6DEE" w:rsidRPr="00377537">
        <w:rPr>
          <w:u w:val="single"/>
        </w:rPr>
        <w:t>e</w:t>
      </w:r>
      <w:r w:rsidR="004219B9" w:rsidRPr="00377537">
        <w:rPr>
          <w:u w:val="single"/>
        </w:rPr>
        <w:t>LEET</w:t>
      </w:r>
      <w:r w:rsidR="004219B9" w:rsidRPr="00377537">
        <w:rPr>
          <w:sz w:val="24"/>
          <w:szCs w:val="24"/>
          <w:u w:val="single"/>
        </w:rPr>
        <w:t xml:space="preserve">: </w:t>
      </w:r>
      <w:r w:rsidR="00776582" w:rsidRPr="00377537">
        <w:rPr>
          <w:sz w:val="24"/>
          <w:szCs w:val="24"/>
          <w:u w:val="single"/>
        </w:rPr>
        <w:t>Electronic Laboratory</w:t>
      </w:r>
      <w:r w:rsidR="004219B9" w:rsidRPr="00377537">
        <w:rPr>
          <w:sz w:val="24"/>
          <w:szCs w:val="24"/>
          <w:u w:val="single"/>
        </w:rPr>
        <w:t xml:space="preserve"> Employee Enrichment Toolkit</w:t>
      </w:r>
    </w:p>
    <w:p w14:paraId="149B380E" w14:textId="77777777" w:rsidR="00A66912" w:rsidRDefault="00A66912" w:rsidP="00A66912"/>
    <w:p w14:paraId="149B380F" w14:textId="77777777" w:rsidR="00E95437" w:rsidRDefault="00E95437" w:rsidP="00E95437">
      <w:pPr>
        <w:rPr>
          <w:sz w:val="36"/>
          <w:szCs w:val="36"/>
        </w:rPr>
      </w:pPr>
    </w:p>
    <w:p w14:paraId="149B3810" w14:textId="77777777" w:rsidR="00E95437" w:rsidRPr="00A960CC" w:rsidRDefault="00DF320F" w:rsidP="00E95437">
      <w:pPr>
        <w:jc w:val="center"/>
        <w:rPr>
          <w:b/>
        </w:rPr>
      </w:pPr>
      <w:r w:rsidRPr="00DF320F">
        <w:rPr>
          <w:b/>
          <w:sz w:val="36"/>
          <w:szCs w:val="36"/>
        </w:rPr>
        <w:t>Continuing Education and Certification Checklist</w:t>
      </w:r>
    </w:p>
    <w:p w14:paraId="149B3811" w14:textId="77777777" w:rsidR="00E95437" w:rsidRPr="00DB42D4" w:rsidRDefault="00E95437" w:rsidP="00A66912"/>
    <w:tbl>
      <w:tblPr>
        <w:tblW w:w="936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37"/>
        <w:gridCol w:w="4523"/>
      </w:tblGrid>
      <w:tr w:rsidR="00CB47FD" w14:paraId="149B3813" w14:textId="77777777" w:rsidTr="004219B9">
        <w:trPr>
          <w:trHeight w:val="360"/>
        </w:trPr>
        <w:tc>
          <w:tcPr>
            <w:tcW w:w="5000" w:type="pct"/>
            <w:gridSpan w:val="2"/>
            <w:shd w:val="clear" w:color="auto" w:fill="C8D7DA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149B3812" w14:textId="77777777" w:rsidR="00CB47FD" w:rsidRPr="004219B9" w:rsidRDefault="00CB47FD" w:rsidP="007A54FC">
            <w:pPr>
              <w:rPr>
                <w:rFonts w:cs="Arial"/>
                <w:b/>
              </w:rPr>
            </w:pPr>
            <w:r w:rsidRPr="004219B9">
              <w:rPr>
                <w:rFonts w:cs="Arial"/>
                <w:b/>
                <w:sz w:val="20"/>
                <w:szCs w:val="20"/>
              </w:rPr>
              <w:t>E</w:t>
            </w:r>
            <w:r w:rsidR="007A54FC">
              <w:rPr>
                <w:rFonts w:cs="Arial"/>
                <w:b/>
                <w:sz w:val="20"/>
                <w:szCs w:val="20"/>
              </w:rPr>
              <w:t>mployee Information</w:t>
            </w:r>
          </w:p>
        </w:tc>
      </w:tr>
      <w:tr w:rsidR="004567F4" w14:paraId="149B3816" w14:textId="77777777" w:rsidTr="00A960CC">
        <w:trPr>
          <w:trHeight w:val="418"/>
        </w:trPr>
        <w:tc>
          <w:tcPr>
            <w:tcW w:w="2584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149B3814" w14:textId="77777777" w:rsidR="00CB47FD" w:rsidRPr="001901D4" w:rsidRDefault="00CB47FD" w:rsidP="00A960CC">
            <w:r w:rsidRPr="001901D4">
              <w:t xml:space="preserve">Name: </w:t>
            </w:r>
            <w:bookmarkStart w:id="1" w:name="Text2"/>
            <w:r w:rsidR="002C68E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960CC">
              <w:instrText xml:space="preserve"> FORMTEXT </w:instrText>
            </w:r>
            <w:r w:rsidR="002C68EC">
              <w:fldChar w:fldCharType="separate"/>
            </w:r>
            <w:r w:rsidR="00A960CC">
              <w:rPr>
                <w:noProof/>
              </w:rPr>
              <w:t> </w:t>
            </w:r>
            <w:r w:rsidR="00A960CC">
              <w:rPr>
                <w:noProof/>
              </w:rPr>
              <w:t> </w:t>
            </w:r>
            <w:r w:rsidR="00A960CC">
              <w:rPr>
                <w:noProof/>
              </w:rPr>
              <w:t> </w:t>
            </w:r>
            <w:r w:rsidR="00A960CC">
              <w:rPr>
                <w:noProof/>
              </w:rPr>
              <w:t> </w:t>
            </w:r>
            <w:r w:rsidR="00A960CC">
              <w:rPr>
                <w:noProof/>
              </w:rPr>
              <w:t> </w:t>
            </w:r>
            <w:r w:rsidR="002C68EC">
              <w:fldChar w:fldCharType="end"/>
            </w:r>
            <w:bookmarkEnd w:id="1"/>
          </w:p>
        </w:tc>
        <w:tc>
          <w:tcPr>
            <w:tcW w:w="2416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149B3815" w14:textId="77777777" w:rsidR="00CB47FD" w:rsidRPr="004219B9" w:rsidRDefault="00E06243">
            <w:pPr>
              <w:rPr>
                <w:b/>
                <w:sz w:val="20"/>
                <w:szCs w:val="20"/>
              </w:rPr>
            </w:pPr>
            <w:r>
              <w:t>Mentor</w:t>
            </w:r>
            <w:r w:rsidR="00CB47FD" w:rsidRPr="001901D4">
              <w:t xml:space="preserve">: </w:t>
            </w:r>
            <w:r w:rsidR="002C68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E605F3">
              <w:instrText xml:space="preserve"> FORMTEXT </w:instrText>
            </w:r>
            <w:r w:rsidR="002C68EC">
              <w:fldChar w:fldCharType="separate"/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2C68EC">
              <w:fldChar w:fldCharType="end"/>
            </w:r>
            <w:bookmarkEnd w:id="2"/>
          </w:p>
        </w:tc>
      </w:tr>
      <w:tr w:rsidR="004567F4" w14:paraId="149B3819" w14:textId="77777777" w:rsidTr="00A960CC">
        <w:trPr>
          <w:trHeight w:val="418"/>
        </w:trPr>
        <w:tc>
          <w:tcPr>
            <w:tcW w:w="2584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149B3817" w14:textId="77777777" w:rsidR="00CB47FD" w:rsidRPr="001901D4" w:rsidRDefault="00CB47FD">
            <w:r w:rsidRPr="001901D4">
              <w:t xml:space="preserve">Position: </w:t>
            </w:r>
            <w:r w:rsidR="002C68E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605F3">
              <w:instrText xml:space="preserve"> FORMTEXT </w:instrText>
            </w:r>
            <w:r w:rsidR="002C68EC">
              <w:fldChar w:fldCharType="separate"/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2C68EC">
              <w:fldChar w:fldCharType="end"/>
            </w:r>
            <w:bookmarkEnd w:id="3"/>
          </w:p>
        </w:tc>
        <w:tc>
          <w:tcPr>
            <w:tcW w:w="2416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149B3818" w14:textId="77777777" w:rsidR="00CB47FD" w:rsidRPr="004219B9" w:rsidRDefault="00CB47FD">
            <w:pPr>
              <w:rPr>
                <w:b/>
                <w:sz w:val="20"/>
                <w:szCs w:val="20"/>
              </w:rPr>
            </w:pPr>
            <w:r w:rsidRPr="001901D4">
              <w:t xml:space="preserve">Manager: </w:t>
            </w:r>
            <w:r w:rsidR="002C68E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605F3">
              <w:instrText xml:space="preserve"> FORMTEXT </w:instrText>
            </w:r>
            <w:r w:rsidR="002C68EC">
              <w:fldChar w:fldCharType="separate"/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2C68EC">
              <w:fldChar w:fldCharType="end"/>
            </w:r>
            <w:bookmarkEnd w:id="4"/>
          </w:p>
        </w:tc>
      </w:tr>
      <w:tr w:rsidR="00CB47FD" w14:paraId="149B381B" w14:textId="77777777" w:rsidTr="00A960CC">
        <w:trPr>
          <w:trHeight w:val="334"/>
        </w:trPr>
        <w:tc>
          <w:tcPr>
            <w:tcW w:w="5000" w:type="pct"/>
            <w:gridSpan w:val="2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149B381A" w14:textId="77777777" w:rsidR="00CB47FD" w:rsidRDefault="00660021" w:rsidP="00A960CC">
            <w:r>
              <w:rPr>
                <w:b/>
                <w:sz w:val="20"/>
                <w:szCs w:val="20"/>
              </w:rPr>
              <w:t>Laboratory Analysts</w:t>
            </w:r>
          </w:p>
        </w:tc>
      </w:tr>
      <w:bookmarkStart w:id="5" w:name="Check1"/>
      <w:tr w:rsidR="00CB47FD" w14:paraId="149B3820" w14:textId="77777777" w:rsidTr="004219B9">
        <w:trPr>
          <w:trHeight w:val="576"/>
        </w:trPr>
        <w:tc>
          <w:tcPr>
            <w:tcW w:w="5000" w:type="pct"/>
            <w:gridSpan w:val="2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49B381C" w14:textId="77777777" w:rsidR="00CB47FD" w:rsidRDefault="002C68EC" w:rsidP="004219B9">
            <w:pPr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7FD">
              <w:instrText xml:space="preserve"> FORMCHECKBOX </w:instrText>
            </w:r>
            <w:r>
              <w:fldChar w:fldCharType="end"/>
            </w:r>
            <w:bookmarkEnd w:id="5"/>
            <w:r w:rsidR="00CB47FD" w:rsidRPr="001901D4">
              <w:t xml:space="preserve"> </w:t>
            </w:r>
            <w:r w:rsidR="00FE0DA5">
              <w:t>ABC</w:t>
            </w:r>
            <w:r w:rsidR="00F5493E">
              <w:t xml:space="preserve"> Lab Analyst Certification - </w:t>
            </w:r>
            <w:hyperlink r:id="rId13" w:history="1">
              <w:r w:rsidR="00FE0DA5" w:rsidRPr="00880709">
                <w:rPr>
                  <w:rStyle w:val="Hyperlink"/>
                </w:rPr>
                <w:t>http://www.abccert.org/abc_certification_program/lab_analyst_certification.asp</w:t>
              </w:r>
            </w:hyperlink>
            <w:r w:rsidR="00FE0DA5">
              <w:t xml:space="preserve"> </w:t>
            </w:r>
          </w:p>
          <w:p w14:paraId="149B381D" w14:textId="77777777" w:rsidR="0092734C" w:rsidRDefault="002C68EC" w:rsidP="003B1DF1">
            <w:pPr>
              <w:spacing w:after="1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7FD">
              <w:instrText xml:space="preserve"> FORMCHECKBOX </w:instrText>
            </w:r>
            <w:r>
              <w:fldChar w:fldCharType="end"/>
            </w:r>
            <w:r w:rsidR="00CB47FD" w:rsidRPr="001901D4">
              <w:t xml:space="preserve"> </w:t>
            </w:r>
            <w:r w:rsidR="00FE0DA5">
              <w:t xml:space="preserve">AMT Medical </w:t>
            </w:r>
            <w:r w:rsidR="00147FF1">
              <w:t>Technologist</w:t>
            </w:r>
            <w:r w:rsidR="00FE0DA5">
              <w:t xml:space="preserve"> Certification - </w:t>
            </w:r>
            <w:hyperlink r:id="rId14" w:history="1">
              <w:r w:rsidR="00147FF1" w:rsidRPr="003B1DF1">
                <w:rPr>
                  <w:rStyle w:val="Hyperlink"/>
                </w:rPr>
                <w:t>http://www.amt1.com/page.asp?i=157</w:t>
              </w:r>
            </w:hyperlink>
            <w:r w:rsidR="003B1DF1">
              <w:t xml:space="preserve"> </w:t>
            </w:r>
            <w:r w:rsidR="00147FF1">
              <w:t xml:space="preserve"> </w:t>
            </w:r>
            <w:r w:rsidR="00FE0DA5">
              <w:t xml:space="preserve"> </w:t>
            </w:r>
          </w:p>
          <w:p w14:paraId="149B381E" w14:textId="77777777" w:rsidR="003B1DF1" w:rsidRDefault="002C68EC" w:rsidP="003B1DF1">
            <w:pPr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1DF1">
              <w:instrText xml:space="preserve"> FORMCHECKBOX </w:instrText>
            </w:r>
            <w:r>
              <w:fldChar w:fldCharType="end"/>
            </w:r>
            <w:r w:rsidR="003B1DF1" w:rsidRPr="001901D4">
              <w:t xml:space="preserve"> </w:t>
            </w:r>
            <w:r w:rsidR="003B1DF1">
              <w:t xml:space="preserve">Lab Continuing Education - </w:t>
            </w:r>
            <w:hyperlink r:id="rId15" w:history="1">
              <w:r w:rsidR="003B1DF1" w:rsidRPr="007F68F2">
                <w:rPr>
                  <w:rStyle w:val="Hyperlink"/>
                </w:rPr>
                <w:t>http://www.labce.com/</w:t>
              </w:r>
            </w:hyperlink>
            <w:r w:rsidR="003B1DF1">
              <w:t xml:space="preserve">  </w:t>
            </w:r>
          </w:p>
          <w:p w14:paraId="149B381F" w14:textId="77777777" w:rsidR="003B1DF1" w:rsidRPr="009074C0" w:rsidRDefault="002C68EC" w:rsidP="003B1DF1">
            <w:pPr>
              <w:spacing w:after="1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1DF1">
              <w:instrText xml:space="preserve"> FORMCHECKBOX </w:instrText>
            </w:r>
            <w:r>
              <w:fldChar w:fldCharType="end"/>
            </w:r>
            <w:r w:rsidR="003B1DF1" w:rsidRPr="001901D4">
              <w:t xml:space="preserve"> </w:t>
            </w:r>
            <w:r w:rsidR="003B1DF1">
              <w:t xml:space="preserve"> ASCP Certifications - </w:t>
            </w:r>
            <w:hyperlink r:id="rId16" w:history="1">
              <w:r w:rsidR="003B1DF1" w:rsidRPr="007F68F2">
                <w:rPr>
                  <w:rStyle w:val="Hyperlink"/>
                </w:rPr>
                <w:t>http://www.ascp.org/FunctionalNavigation/certification.aspx</w:t>
              </w:r>
            </w:hyperlink>
            <w:r w:rsidR="003B1DF1">
              <w:t xml:space="preserve"> </w:t>
            </w:r>
          </w:p>
        </w:tc>
      </w:tr>
      <w:tr w:rsidR="00CB47FD" w14:paraId="149B3822" w14:textId="77777777" w:rsidTr="00A960CC">
        <w:trPr>
          <w:trHeight w:val="334"/>
        </w:trPr>
        <w:tc>
          <w:tcPr>
            <w:tcW w:w="5000" w:type="pct"/>
            <w:gridSpan w:val="2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149B3821" w14:textId="77777777" w:rsidR="00CB47FD" w:rsidRPr="004219B9" w:rsidRDefault="00660021" w:rsidP="00A96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Laboratory Management</w:t>
            </w:r>
          </w:p>
        </w:tc>
      </w:tr>
      <w:tr w:rsidR="001B692C" w14:paraId="149B3825" w14:textId="77777777" w:rsidTr="001B692C">
        <w:tc>
          <w:tcPr>
            <w:tcW w:w="5000" w:type="pct"/>
            <w:gridSpan w:val="2"/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149B3823" w14:textId="77777777" w:rsidR="001B692C" w:rsidRDefault="002C68EC" w:rsidP="001B692C">
            <w:pPr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92C">
              <w:instrText xml:space="preserve"> FORMCHECKBOX </w:instrText>
            </w:r>
            <w:r>
              <w:fldChar w:fldCharType="end"/>
            </w:r>
            <w:r w:rsidR="001B692C" w:rsidRPr="001901D4">
              <w:t xml:space="preserve"> </w:t>
            </w:r>
            <w:r w:rsidR="003B1DF1">
              <w:t xml:space="preserve">APHL Leadership Development - </w:t>
            </w:r>
            <w:hyperlink r:id="rId17" w:history="1">
              <w:r w:rsidR="003B1DF1" w:rsidRPr="007F68F2">
                <w:rPr>
                  <w:rStyle w:val="Hyperlink"/>
                </w:rPr>
                <w:t>http://www.aphl.org/profdev/lablead/projects/Pages/leadership.aspx</w:t>
              </w:r>
            </w:hyperlink>
            <w:r w:rsidR="003B1DF1">
              <w:t xml:space="preserve"> </w:t>
            </w:r>
          </w:p>
          <w:p w14:paraId="149B3824" w14:textId="77777777" w:rsidR="001B692C" w:rsidRDefault="002C68EC" w:rsidP="00910893">
            <w:pPr>
              <w:spacing w:after="1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92C">
              <w:instrText xml:space="preserve"> FORMCHECKBOX </w:instrText>
            </w:r>
            <w:r>
              <w:fldChar w:fldCharType="end"/>
            </w:r>
            <w:r w:rsidR="001B692C" w:rsidRPr="001901D4">
              <w:t xml:space="preserve"> </w:t>
            </w:r>
            <w:r w:rsidR="00A577F5">
              <w:t xml:space="preserve">ASCP DLM - </w:t>
            </w:r>
            <w:hyperlink r:id="rId18" w:history="1">
              <w:r w:rsidR="00A577F5" w:rsidRPr="00910893">
                <w:t>http://www.ascp.org/FunctionalNavigation/certification/GetCertified/DiplomateCertification.aspx</w:t>
              </w:r>
            </w:hyperlink>
            <w:r w:rsidR="00A577F5">
              <w:t xml:space="preserve"> </w:t>
            </w:r>
          </w:p>
        </w:tc>
      </w:tr>
      <w:tr w:rsidR="00597BF3" w:rsidRPr="004219B9" w14:paraId="149B3827" w14:textId="77777777" w:rsidTr="00F5493E">
        <w:trPr>
          <w:trHeight w:val="334"/>
        </w:trPr>
        <w:tc>
          <w:tcPr>
            <w:tcW w:w="5000" w:type="pct"/>
            <w:gridSpan w:val="2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149B3826" w14:textId="77777777" w:rsidR="00597BF3" w:rsidRPr="004219B9" w:rsidRDefault="00660021" w:rsidP="00F54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Genetic Counselors </w:t>
            </w:r>
          </w:p>
        </w:tc>
      </w:tr>
      <w:tr w:rsidR="00597BF3" w14:paraId="149B3829" w14:textId="77777777" w:rsidTr="00F5493E">
        <w:tc>
          <w:tcPr>
            <w:tcW w:w="5000" w:type="pct"/>
            <w:gridSpan w:val="2"/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149B3828" w14:textId="77777777" w:rsidR="00597BF3" w:rsidRDefault="002C68EC" w:rsidP="00910893">
            <w:pPr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BF3">
              <w:instrText xml:space="preserve"> FORMCHECKBOX </w:instrText>
            </w:r>
            <w:r>
              <w:fldChar w:fldCharType="end"/>
            </w:r>
            <w:r w:rsidR="00597BF3" w:rsidRPr="001901D4">
              <w:t xml:space="preserve"> </w:t>
            </w:r>
            <w:r w:rsidR="00910893">
              <w:t xml:space="preserve">ABGC Certification - </w:t>
            </w:r>
            <w:hyperlink r:id="rId19" w:history="1">
              <w:r w:rsidR="00910893" w:rsidRPr="00910893">
                <w:rPr>
                  <w:color w:val="0000FF"/>
                  <w:u w:val="single"/>
                </w:rPr>
                <w:t>http://www.abgc.net/ABGC/AmericanBoardofGeneticCounselors.asp</w:t>
              </w:r>
            </w:hyperlink>
            <w:r w:rsidR="00910893">
              <w:t xml:space="preserve"> </w:t>
            </w:r>
          </w:p>
        </w:tc>
      </w:tr>
      <w:tr w:rsidR="00597BF3" w:rsidRPr="004219B9" w14:paraId="149B382B" w14:textId="77777777" w:rsidTr="00F5493E">
        <w:trPr>
          <w:trHeight w:val="334"/>
        </w:trPr>
        <w:tc>
          <w:tcPr>
            <w:tcW w:w="5000" w:type="pct"/>
            <w:gridSpan w:val="2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149B382A" w14:textId="77777777" w:rsidR="00597BF3" w:rsidRPr="004219B9" w:rsidRDefault="00660021" w:rsidP="00F54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Administrative Professionals</w:t>
            </w:r>
          </w:p>
        </w:tc>
      </w:tr>
      <w:tr w:rsidR="00597BF3" w14:paraId="149B382E" w14:textId="77777777" w:rsidTr="00F5493E">
        <w:tc>
          <w:tcPr>
            <w:tcW w:w="5000" w:type="pct"/>
            <w:gridSpan w:val="2"/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149B382C" w14:textId="77777777" w:rsidR="00597BF3" w:rsidRDefault="002C68EC" w:rsidP="00F5493E">
            <w:pPr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BF3">
              <w:instrText xml:space="preserve"> FORMCHECKBOX </w:instrText>
            </w:r>
            <w:r>
              <w:fldChar w:fldCharType="end"/>
            </w:r>
            <w:r w:rsidR="00597BF3" w:rsidRPr="001901D4">
              <w:t xml:space="preserve"> </w:t>
            </w:r>
            <w:r w:rsidR="003B1DF1">
              <w:t xml:space="preserve">IAAP Options Training - </w:t>
            </w:r>
            <w:hyperlink r:id="rId20" w:history="1">
              <w:r w:rsidR="003B1DF1" w:rsidRPr="007F68F2">
                <w:rPr>
                  <w:rStyle w:val="Hyperlink"/>
                </w:rPr>
                <w:t>http://www.iaap-hq.org/events/options</w:t>
              </w:r>
            </w:hyperlink>
            <w:r w:rsidR="003B1DF1">
              <w:t xml:space="preserve"> </w:t>
            </w:r>
          </w:p>
          <w:p w14:paraId="149B382D" w14:textId="77777777" w:rsidR="00597BF3" w:rsidRDefault="002C68EC" w:rsidP="00910893">
            <w:pPr>
              <w:spacing w:after="1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BF3">
              <w:instrText xml:space="preserve"> FORMCHECKBOX </w:instrText>
            </w:r>
            <w:r>
              <w:fldChar w:fldCharType="end"/>
            </w:r>
            <w:r w:rsidR="00597BF3" w:rsidRPr="001901D4">
              <w:t xml:space="preserve"> </w:t>
            </w:r>
            <w:r w:rsidR="003B1DF1">
              <w:t xml:space="preserve">Galin Education Online - </w:t>
            </w:r>
            <w:hyperlink r:id="rId21" w:history="1">
              <w:r w:rsidR="003B1DF1" w:rsidRPr="00910893">
                <w:t>http://www.gatlineducation.com/comptia.htm</w:t>
              </w:r>
            </w:hyperlink>
            <w:r w:rsidR="003B1DF1">
              <w:t xml:space="preserve"> </w:t>
            </w:r>
          </w:p>
        </w:tc>
      </w:tr>
      <w:tr w:rsidR="00597BF3" w:rsidRPr="004219B9" w14:paraId="149B3830" w14:textId="77777777" w:rsidTr="00F5493E">
        <w:trPr>
          <w:trHeight w:val="334"/>
        </w:trPr>
        <w:tc>
          <w:tcPr>
            <w:tcW w:w="5000" w:type="pct"/>
            <w:gridSpan w:val="2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149B382F" w14:textId="77777777" w:rsidR="00597BF3" w:rsidRPr="004219B9" w:rsidRDefault="00660021" w:rsidP="00F54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Laboratory Professionals</w:t>
            </w:r>
          </w:p>
        </w:tc>
      </w:tr>
      <w:tr w:rsidR="00597BF3" w14:paraId="149B3832" w14:textId="77777777" w:rsidTr="00F5493E">
        <w:tc>
          <w:tcPr>
            <w:tcW w:w="5000" w:type="pct"/>
            <w:gridSpan w:val="2"/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149B3831" w14:textId="77777777" w:rsidR="00597BF3" w:rsidRDefault="002C68EC" w:rsidP="003B1DF1">
            <w:pPr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BF3">
              <w:instrText xml:space="preserve"> FORMCHECKBOX </w:instrText>
            </w:r>
            <w:r>
              <w:fldChar w:fldCharType="end"/>
            </w:r>
            <w:r w:rsidR="00597BF3" w:rsidRPr="001901D4">
              <w:t xml:space="preserve"> </w:t>
            </w:r>
            <w:r w:rsidR="00660021">
              <w:t xml:space="preserve">APHL Continuing Education and Training - </w:t>
            </w:r>
            <w:hyperlink r:id="rId22" w:history="1">
              <w:r w:rsidR="00660021" w:rsidRPr="00880709">
                <w:rPr>
                  <w:rStyle w:val="Hyperlink"/>
                </w:rPr>
                <w:t>http://www.aphl.org/profdev/training/pages/default.aspx</w:t>
              </w:r>
            </w:hyperlink>
            <w:r w:rsidR="00660021">
              <w:t xml:space="preserve"> </w:t>
            </w:r>
          </w:p>
        </w:tc>
      </w:tr>
    </w:tbl>
    <w:p w14:paraId="149B3833" w14:textId="77777777" w:rsidR="00C45FDC" w:rsidRPr="00C45FDC" w:rsidRDefault="00C45FDC" w:rsidP="004219B9"/>
    <w:sectPr w:rsidR="00C45FDC" w:rsidRPr="00C45FDC" w:rsidSect="00B7264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 w:code="1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B383A" w14:textId="77777777" w:rsidR="004C1B69" w:rsidRDefault="004C1B69">
      <w:r>
        <w:separator/>
      </w:r>
    </w:p>
  </w:endnote>
  <w:endnote w:type="continuationSeparator" w:id="0">
    <w:p w14:paraId="149B383B" w14:textId="77777777" w:rsidR="004C1B69" w:rsidRDefault="004C1B69">
      <w:r>
        <w:continuationSeparator/>
      </w:r>
    </w:p>
  </w:endnote>
  <w:endnote w:type="continuationNotice" w:id="1">
    <w:p w14:paraId="149B383C" w14:textId="77777777" w:rsidR="00B173DB" w:rsidRDefault="00B173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B383F" w14:textId="77777777" w:rsidR="001910E5" w:rsidRDefault="001910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B3840" w14:textId="77777777" w:rsidR="004C1B69" w:rsidRDefault="004C1B69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B3842" w14:textId="77777777" w:rsidR="001910E5" w:rsidRDefault="00191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B3837" w14:textId="77777777" w:rsidR="004C1B69" w:rsidRDefault="004C1B69">
      <w:r>
        <w:separator/>
      </w:r>
    </w:p>
  </w:footnote>
  <w:footnote w:type="continuationSeparator" w:id="0">
    <w:p w14:paraId="149B3838" w14:textId="77777777" w:rsidR="004C1B69" w:rsidRDefault="004C1B69">
      <w:r>
        <w:continuationSeparator/>
      </w:r>
    </w:p>
  </w:footnote>
  <w:footnote w:type="continuationNotice" w:id="1">
    <w:p w14:paraId="149B3839" w14:textId="77777777" w:rsidR="00B173DB" w:rsidRDefault="00B173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B383D" w14:textId="77777777" w:rsidR="001910E5" w:rsidRDefault="001910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B383E" w14:textId="0AD93FAF" w:rsidR="004C1B69" w:rsidRPr="00B86AB0" w:rsidRDefault="004C1B69">
    <w:pPr>
      <w:pStyle w:val="Header"/>
      <w:rPr>
        <w:sz w:val="24"/>
      </w:rPr>
    </w:pPr>
    <w:r>
      <w:rPr>
        <w:sz w:val="24"/>
      </w:rPr>
      <w:t>Continuing Education and Certification Checklist</w:t>
    </w:r>
    <w:r>
      <w:rPr>
        <w:sz w:val="24"/>
      </w:rPr>
      <w:tab/>
    </w:r>
    <w:r w:rsidRPr="00B86AB0">
      <w:rPr>
        <w:sz w:val="24"/>
      </w:rPr>
      <w:t xml:space="preserve">Page </w:t>
    </w:r>
    <w:r w:rsidR="002C68EC" w:rsidRPr="00B86AB0">
      <w:rPr>
        <w:b/>
        <w:sz w:val="24"/>
      </w:rPr>
      <w:fldChar w:fldCharType="begin"/>
    </w:r>
    <w:r w:rsidRPr="00B86AB0">
      <w:rPr>
        <w:b/>
        <w:sz w:val="24"/>
      </w:rPr>
      <w:instrText xml:space="preserve"> PAGE  \* Arabic  \* MERGEFORMAT </w:instrText>
    </w:r>
    <w:r w:rsidR="002C68EC" w:rsidRPr="00B86AB0">
      <w:rPr>
        <w:b/>
        <w:sz w:val="24"/>
      </w:rPr>
      <w:fldChar w:fldCharType="separate"/>
    </w:r>
    <w:r w:rsidR="00C979BA">
      <w:rPr>
        <w:b/>
        <w:noProof/>
        <w:sz w:val="24"/>
      </w:rPr>
      <w:t>1</w:t>
    </w:r>
    <w:r w:rsidR="002C68EC" w:rsidRPr="00B86AB0">
      <w:rPr>
        <w:b/>
        <w:sz w:val="24"/>
      </w:rPr>
      <w:fldChar w:fldCharType="end"/>
    </w:r>
    <w:r w:rsidRPr="00B86AB0">
      <w:rPr>
        <w:sz w:val="24"/>
      </w:rPr>
      <w:t xml:space="preserve"> of </w:t>
    </w:r>
    <w:r w:rsidR="00C979BA">
      <w:fldChar w:fldCharType="begin"/>
    </w:r>
    <w:r w:rsidR="00C979BA">
      <w:instrText xml:space="preserve"> NUMPAGES  \* Arabic  \* MERGEFORMAT </w:instrText>
    </w:r>
    <w:r w:rsidR="00C979BA">
      <w:fldChar w:fldCharType="separate"/>
    </w:r>
    <w:r w:rsidR="00C979BA" w:rsidRPr="00C979BA">
      <w:rPr>
        <w:b/>
        <w:noProof/>
        <w:sz w:val="24"/>
      </w:rPr>
      <w:t>1</w:t>
    </w:r>
    <w:r w:rsidR="00C979BA">
      <w:rPr>
        <w:b/>
        <w:noProof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B3841" w14:textId="77777777" w:rsidR="001910E5" w:rsidRDefault="001910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3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5"/>
  </w:num>
  <w:num w:numId="7">
    <w:abstractNumId w:val="1"/>
  </w:num>
  <w:num w:numId="8">
    <w:abstractNumId w:val="19"/>
  </w:num>
  <w:num w:numId="9">
    <w:abstractNumId w:val="8"/>
  </w:num>
  <w:num w:numId="10">
    <w:abstractNumId w:val="13"/>
  </w:num>
  <w:num w:numId="11">
    <w:abstractNumId w:val="6"/>
  </w:num>
  <w:num w:numId="12">
    <w:abstractNumId w:val="18"/>
  </w:num>
  <w:num w:numId="13">
    <w:abstractNumId w:val="9"/>
  </w:num>
  <w:num w:numId="14">
    <w:abstractNumId w:val="7"/>
  </w:num>
  <w:num w:numId="15">
    <w:abstractNumId w:val="14"/>
  </w:num>
  <w:num w:numId="16">
    <w:abstractNumId w:val="16"/>
  </w:num>
  <w:num w:numId="17">
    <w:abstractNumId w:val="20"/>
  </w:num>
  <w:num w:numId="18">
    <w:abstractNumId w:val="12"/>
  </w:num>
  <w:num w:numId="19">
    <w:abstractNumId w:val="11"/>
  </w:num>
  <w:num w:numId="20">
    <w:abstractNumId w:val="21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253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76582"/>
    <w:rsid w:val="0004225F"/>
    <w:rsid w:val="000C1E62"/>
    <w:rsid w:val="000F3B2D"/>
    <w:rsid w:val="001001B1"/>
    <w:rsid w:val="00120E52"/>
    <w:rsid w:val="00125CCB"/>
    <w:rsid w:val="00147FF1"/>
    <w:rsid w:val="001910E5"/>
    <w:rsid w:val="001968C5"/>
    <w:rsid w:val="001B692C"/>
    <w:rsid w:val="001D6DEE"/>
    <w:rsid w:val="00240F8F"/>
    <w:rsid w:val="00246A6E"/>
    <w:rsid w:val="002B7F4F"/>
    <w:rsid w:val="002C2264"/>
    <w:rsid w:val="002C68EC"/>
    <w:rsid w:val="002C76CA"/>
    <w:rsid w:val="00311B83"/>
    <w:rsid w:val="00357224"/>
    <w:rsid w:val="00377537"/>
    <w:rsid w:val="003854C7"/>
    <w:rsid w:val="003B1DF1"/>
    <w:rsid w:val="00407240"/>
    <w:rsid w:val="0041360E"/>
    <w:rsid w:val="004219B9"/>
    <w:rsid w:val="00453E07"/>
    <w:rsid w:val="004567F4"/>
    <w:rsid w:val="0048031C"/>
    <w:rsid w:val="004C1B69"/>
    <w:rsid w:val="004E32E4"/>
    <w:rsid w:val="00597BF3"/>
    <w:rsid w:val="00611C56"/>
    <w:rsid w:val="006238C8"/>
    <w:rsid w:val="00643BDC"/>
    <w:rsid w:val="00660021"/>
    <w:rsid w:val="0066735C"/>
    <w:rsid w:val="006715F5"/>
    <w:rsid w:val="00754382"/>
    <w:rsid w:val="00776582"/>
    <w:rsid w:val="00795C10"/>
    <w:rsid w:val="007A54FC"/>
    <w:rsid w:val="007A6235"/>
    <w:rsid w:val="007C5D2C"/>
    <w:rsid w:val="007D379F"/>
    <w:rsid w:val="008E4743"/>
    <w:rsid w:val="00910893"/>
    <w:rsid w:val="009142CB"/>
    <w:rsid w:val="0092734C"/>
    <w:rsid w:val="00942B0B"/>
    <w:rsid w:val="00952BFD"/>
    <w:rsid w:val="009A223E"/>
    <w:rsid w:val="009B2759"/>
    <w:rsid w:val="009C2FD4"/>
    <w:rsid w:val="00A577F5"/>
    <w:rsid w:val="00A66912"/>
    <w:rsid w:val="00A960CC"/>
    <w:rsid w:val="00B0170E"/>
    <w:rsid w:val="00B11EE0"/>
    <w:rsid w:val="00B173DB"/>
    <w:rsid w:val="00B62697"/>
    <w:rsid w:val="00B72643"/>
    <w:rsid w:val="00B86AB0"/>
    <w:rsid w:val="00C36E89"/>
    <w:rsid w:val="00C4126C"/>
    <w:rsid w:val="00C45FDC"/>
    <w:rsid w:val="00C8464C"/>
    <w:rsid w:val="00C979BA"/>
    <w:rsid w:val="00CA3573"/>
    <w:rsid w:val="00CB47FD"/>
    <w:rsid w:val="00CD3AAF"/>
    <w:rsid w:val="00D061BD"/>
    <w:rsid w:val="00D354F4"/>
    <w:rsid w:val="00D7187E"/>
    <w:rsid w:val="00D827D3"/>
    <w:rsid w:val="00D9683D"/>
    <w:rsid w:val="00DB42D4"/>
    <w:rsid w:val="00DF320F"/>
    <w:rsid w:val="00E06243"/>
    <w:rsid w:val="00E552F3"/>
    <w:rsid w:val="00E605F3"/>
    <w:rsid w:val="00E95437"/>
    <w:rsid w:val="00ED6545"/>
    <w:rsid w:val="00F03B50"/>
    <w:rsid w:val="00F27301"/>
    <w:rsid w:val="00F31F86"/>
    <w:rsid w:val="00F5493E"/>
    <w:rsid w:val="00F91803"/>
    <w:rsid w:val="00FE0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  <w14:docId w14:val="149B3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BFD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rsid w:val="00952BF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952BFD"/>
    <w:pPr>
      <w:spacing w:before="100" w:beforeAutospacing="1" w:after="100" w:afterAutospacing="1" w:line="375" w:lineRule="atLeast"/>
      <w:outlineLvl w:val="1"/>
    </w:pPr>
    <w:rPr>
      <w:rFonts w:ascii="Verdana" w:hAnsi="Verdana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2B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2BF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52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52BF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52BFD"/>
    <w:rPr>
      <w:sz w:val="16"/>
      <w:szCs w:val="16"/>
    </w:rPr>
  </w:style>
  <w:style w:type="paragraph" w:styleId="CommentText">
    <w:name w:val="annotation text"/>
    <w:basedOn w:val="Normal"/>
    <w:semiHidden/>
    <w:rsid w:val="00952BF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52BFD"/>
    <w:rPr>
      <w:b/>
      <w:bCs/>
    </w:rPr>
  </w:style>
  <w:style w:type="character" w:customStyle="1" w:styleId="HeaderChar">
    <w:name w:val="Header Char"/>
    <w:link w:val="Header"/>
    <w:uiPriority w:val="99"/>
    <w:rsid w:val="004219B9"/>
    <w:rPr>
      <w:rFonts w:ascii="Arial" w:hAnsi="Arial"/>
      <w:sz w:val="18"/>
      <w:szCs w:val="24"/>
    </w:rPr>
  </w:style>
  <w:style w:type="character" w:styleId="Hyperlink">
    <w:name w:val="Hyperlink"/>
    <w:basedOn w:val="DefaultParagraphFont"/>
    <w:rsid w:val="006600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bccert.org/abc_certification_program/lab_analyst_certification.asp" TargetMode="External"/><Relationship Id="rId18" Type="http://schemas.openxmlformats.org/officeDocument/2006/relationships/hyperlink" Target="http://www.ascp.org/FunctionalNavigation/certification/GetCertified/DiplomateCertification.aspx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gatlineducation.com/comptia.htm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://www.aphl.org/profdev/lablead/projects/Pages/leadership.aspx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scp.org/FunctionalNavigation/certification.aspx" TargetMode="External"/><Relationship Id="rId20" Type="http://schemas.openxmlformats.org/officeDocument/2006/relationships/hyperlink" Target="http://www.iaap-hq.org/events/option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www.labce.com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http://www.abgc.net/ABGC/AmericanBoardofGeneticCounselors.asp" TargetMode="External"/><Relationship Id="rId31" Type="http://schemas.openxmlformats.org/officeDocument/2006/relationships/customXml" Target="../customXml/item5.xml"/><Relationship Id="rId30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hyperlink" Target="http://www.amt1.com/page.asp?i=157" TargetMode="External"/><Relationship Id="rId22" Type="http://schemas.openxmlformats.org/officeDocument/2006/relationships/hyperlink" Target="http://www.aphl.org/profdev/training/pages/default.aspx" TargetMode="External"/><Relationship Id="rId27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ruesc1\LOCALS~1\Temp\TS00123405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Metadata2 xmlns="b8d4423e-d233-4bc9-97bc-d7574ce75186">
      <Value>7</Value>
    </Metadata2>
    <Metadata3 xmlns="b8d4423e-d233-4bc9-97bc-d7574ce75186">10</Metadata3>
    <Metadata1 xmlns="b8d4423e-d233-4bc9-97bc-d7574ce75186">
      <Value>6</Value>
    </Metadata1>
    <Description0 xmlns="b8d4423e-d233-4bc9-97bc-d7574ce75186">NCPHLL's Emerging Leader Cohort 3 developed the Electronic Laboratory Employee Enrichment Toolkit, or e-LEET, designed to improve retention in public health laboratories.</Description0>
    <Copyright xmlns="b8d4423e-d233-4bc9-97bc-d7574ce75186">There is no copyright associated with the document.</Copyright>
    <Permissions xmlns="b8d4423e-d233-4bc9-97bc-d7574ce75186">The document can be viewed by anyone.</Permissions>
    <Featured xmlns="b8d4423e-d233-4bc9-97bc-d7574ce75186">false</Featured>
    <Published_x0020_Year xmlns="b8d4423e-d233-4bc9-97bc-d7574ce75186" xsi:nil="true"/>
    <End_x0020_Date xmlns="b8d4423e-d233-4bc9-97bc-d7574ce75186" xsi:nil="true"/>
    <Published_x0020_Month xmlns="b8d4423e-d233-4bc9-97bc-d7574ce75186">Jan</Published_x0020_Month>
    <RatingCount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0E0EC527B554AB13806798E16CC3D" ma:contentTypeVersion="50" ma:contentTypeDescription="Create a new document." ma:contentTypeScope="" ma:versionID="9652002b3d3fef1c7d58a128ad095318">
  <xsd:schema xmlns:xsd="http://www.w3.org/2001/XMLSchema" xmlns:xs="http://www.w3.org/2001/XMLSchema" xmlns:p="http://schemas.microsoft.com/office/2006/metadata/properties" xmlns:ns1="http://schemas.microsoft.com/sharepoint/v3" xmlns:ns2="50f2c2bb-0164-486c-a94f-462cfe3e18e4" xmlns:ns3="18bd4c3f-a4f2-4e0b-a3e7-155bda212c1e" targetNamespace="http://schemas.microsoft.com/office/2006/metadata/properties" ma:root="true" ma:fieldsID="c245f9afc2b44e9d1faad81008d9108e" ns1:_="" ns2:_="" ns3:_="">
    <xsd:import namespace="http://schemas.microsoft.com/sharepoint/v3"/>
    <xsd:import namespace="50f2c2bb-0164-486c-a94f-462cfe3e18e4"/>
    <xsd:import namespace="18bd4c3f-a4f2-4e0b-a3e7-155bda212c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/>
                <xsd:element ref="ns2:Metadata1" minOccurs="0"/>
                <xsd:element ref="ns2:Metadata2" minOccurs="0"/>
                <xsd:element ref="ns2:Metadata3"/>
                <xsd:element ref="ns1:RatingCount" minOccurs="0"/>
                <xsd:element ref="ns3:_dlc_DocId" minOccurs="0"/>
                <xsd:element ref="ns3:_dlc_DocIdUrl" minOccurs="0"/>
                <xsd:element ref="ns3:_dlc_DocIdPersistId" minOccurs="0"/>
                <xsd:element ref="ns2:Copyright" minOccurs="0"/>
                <xsd:element ref="ns2:Permissions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Featured" minOccurs="0"/>
                <xsd:element ref="ns2:Published_x0020_Year" minOccurs="0"/>
                <xsd:element ref="ns2:Published_x0020_Month" minOccurs="0"/>
                <xsd:element ref="ns2:En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internalName="PublishingStartDat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21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2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3" nillable="true" ma:displayName="Number of Likes" ma:internalName="LikesCount">
      <xsd:simpleType>
        <xsd:restriction base="dms:Unknown"/>
      </xsd:simpleType>
    </xsd:element>
    <xsd:element name="LikedBy" ma:index="24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2c2bb-0164-486c-a94f-462cfe3e18e4" elementFormDefault="qualified">
    <xsd:import namespace="http://schemas.microsoft.com/office/2006/documentManagement/types"/>
    <xsd:import namespace="http://schemas.microsoft.com/office/infopath/2007/PartnerControls"/>
    <xsd:element name="Description0" ma:index="4" ma:displayName="Description" ma:description="Please enter a full description of your resource." ma:internalName="Description0">
      <xsd:simpleType>
        <xsd:restriction base="dms:Note"/>
      </xsd:simpleType>
    </xsd:element>
    <xsd:element name="Metadata1" ma:index="5" nillable="true" ma:displayName="Categories" ma:description="Select at least one category that relates to your resource.&lt;br&gt;&lt;br&gt;Adding a category aids in the search of your resource." ma:list="{0374c4f2-e654-49ac-a18a-336fea91df26}" ma:internalName="Metadata1" ma:showField="Title" ma:web="020f1094-de47-4204-9234-97d7dea42b7a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2" ma:index="6" nillable="true" ma:displayName="Topics" ma:description="Select one or more topics which relate to your resource.&lt;br&gt;&lt;br&gt;Assigning a topic to a resource allows you to &lt;br&gt;further define your resource." ma:list="{73bc9c00-e104-4369-be82-dad136c635d4}" ma:internalName="Metadata2" ma:showField="Title" ma:web="020f1094-de47-4204-9234-97d7dea42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3" ma:index="7" ma:displayName="Geographical Location or Agency" ma:description="Select the agency or state where the resource is from." ma:list="{d9c0a659-4262-4020-8b9d-15b01283bc19}" ma:internalName="Metadata3" ma:showField="Title" ma:web="020f1094-de47-4204-9234-97d7dea42b7a">
      <xsd:simpleType>
        <xsd:restriction base="dms:Lookup"/>
      </xsd:simpleType>
    </xsd:element>
    <xsd:element name="Copyright" ma:index="19" nillable="true" ma:displayName="Copyright" ma:description="Please indicate the copyright status of the resource." ma:format="Dropdown" ma:internalName="Copyright">
      <xsd:simpleType>
        <xsd:restriction base="dms:Choice">
          <xsd:enumeration value="There is no copyright associated with the document."/>
          <xsd:enumeration value="The document has a copyright and I am the owner."/>
          <xsd:enumeration value="The document has a copyright and I am NOT the owner."/>
          <xsd:enumeration value="The document has a copyright and permission to share has been obtained."/>
        </xsd:restriction>
      </xsd:simpleType>
    </xsd:element>
    <xsd:element name="Permissions" ma:index="20" nillable="true" ma:displayName="Permissions" ma:description="Please indicate your preference regarding&lt;br&gt;who has permission to view the resource." ma:format="Dropdown" ma:internalName="Permissions">
      <xsd:simpleType>
        <xsd:restriction base="dms:Choice">
          <xsd:enumeration value="The document can be viewed by anyone."/>
          <xsd:enumeration value="The document can only be viewed by APHL members."/>
        </xsd:restriction>
      </xsd:simpleType>
    </xsd:element>
    <xsd:element name="Featured" ma:index="25" nillable="true" ma:displayName="Featured" ma:default="0" ma:internalName="Featured">
      <xsd:simpleType>
        <xsd:restriction base="dms:Boolean"/>
      </xsd:simpleType>
    </xsd:element>
    <xsd:element name="Published_x0020_Year" ma:index="26" nillable="true" ma:displayName="Published Year" ma:internalName="Published_x0020_Year">
      <xsd:simpleType>
        <xsd:restriction base="dms:Text">
          <xsd:maxLength value="255"/>
        </xsd:restriction>
      </xsd:simpleType>
    </xsd:element>
    <xsd:element name="Published_x0020_Month" ma:index="27" nillable="true" ma:displayName="Published Month" ma:default="Jan" ma:format="Dropdown" ma:internalName="Published_x0020_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End_x0020_Date" ma:index="28" nillable="true" ma:displayName="End Date" ma:format="DateOnly" ma:internalName="En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d4c3f-a4f2-4e0b-a3e7-155bda212c1e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D515997CB0546990B9821911254AF" ma:contentTypeVersion="25" ma:contentTypeDescription="Create a new document." ma:contentTypeScope="" ma:versionID="7eb8ef94f857e49f708fedbde209fca8">
  <xsd:schema xmlns:xsd="http://www.w3.org/2001/XMLSchema" xmlns:xs="http://www.w3.org/2001/XMLSchema" xmlns:p="http://schemas.microsoft.com/office/2006/metadata/properties" xmlns:ns1="http://schemas.microsoft.com/sharepoint/v3" xmlns:ns2="b8d4423e-d233-4bc9-97bc-d7574ce75186" targetNamespace="http://schemas.microsoft.com/office/2006/metadata/properties" ma:root="true" ma:fieldsID="dc9d42076f6c8e0d0ec43dbcf73cb2e6" ns1:_="" ns2:_="">
    <xsd:import namespace="http://schemas.microsoft.com/sharepoint/v3"/>
    <xsd:import namespace="b8d4423e-d233-4bc9-97bc-d7574ce751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/>
                <xsd:element ref="ns2:Metadata1" minOccurs="0"/>
                <xsd:element ref="ns2:Metadata2" minOccurs="0"/>
                <xsd:element ref="ns2:Metadata3"/>
                <xsd:element ref="ns1:RatingCount" minOccurs="0"/>
                <xsd:element ref="ns2:Copyright" minOccurs="0"/>
                <xsd:element ref="ns2:Permissions" minOccurs="0"/>
                <xsd:element ref="ns1:LikesCount" minOccurs="0"/>
                <xsd:element ref="ns2:Featured" minOccurs="0"/>
                <xsd:element ref="ns2:Published_x0020_Year" minOccurs="0"/>
                <xsd:element ref="ns2:Published_x0020_Month" minOccurs="0"/>
                <xsd:element ref="ns2:En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" ma:internalName="PublishingExpirationDate">
      <xsd:simpleType>
        <xsd:restriction base="dms:Unknown"/>
      </xsd:simpleType>
    </xsd:element>
    <xsd:element name="RatingCount" ma:index="11" nillable="true" ma:displayName="Number of Ratings" ma:decimals="0" ma:description="Number of ratings submitted" ma:internalName="RatingCount" ma:readOnly="false" ma:percentage="FALSE">
      <xsd:simpleType>
        <xsd:restriction base="dms:Number"/>
      </xsd:simpleType>
    </xsd:element>
    <xsd:element name="LikesCount" ma:index="14" nillable="true" ma:displayName="Number of Likes" ma:internalName="Likes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4423e-d233-4bc9-97bc-d7574ce75186" elementFormDefault="qualified">
    <xsd:import namespace="http://schemas.microsoft.com/office/2006/documentManagement/types"/>
    <xsd:import namespace="http://schemas.microsoft.com/office/infopath/2007/PartnerControls"/>
    <xsd:element name="Description0" ma:index="4" ma:displayName="Description" ma:description="Please enter a full description of your resource." ma:internalName="Description0" ma:readOnly="false">
      <xsd:simpleType>
        <xsd:restriction base="dms:Note"/>
      </xsd:simpleType>
    </xsd:element>
    <xsd:element name="Metadata1" ma:index="6" nillable="true" ma:displayName="Categories" ma:description="Select at least one category that relates to your resource.&lt;br&gt;&lt;br&gt;Adding a category aids in the search of your resource." ma:list="{61941f64-2feb-4028-a951-3b5c001de6c7}" ma:internalName="Metadata1" ma:readOnly="false" ma:showField="Title" ma:web="81f67e4c-6aed-4aaa-86d1-aa3898cd5d42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2" ma:index="7" nillable="true" ma:displayName="Topics" ma:description="Select one or more topics which relate to your resource.&lt;br&gt;&lt;br&gt;Assigning a topic to a resource allows you to &lt;br&gt;further define your resource." ma:list="{e62908a1-1960-4f5e-843f-21c192ab3536}" ma:internalName="Metadata2" ma:readOnly="false" ma:showField="Title" ma:web="81f67e4c-6aed-4aaa-86d1-aa3898cd5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3" ma:index="8" ma:displayName="Geographical Location or Agency" ma:description="Select the agency or state where the resource is from." ma:list="{064f33b2-56c3-4a74-b5fe-4ad23400e58d}" ma:internalName="Metadata3" ma:readOnly="false" ma:showField="Title" ma:web="81f67e4c-6aed-4aaa-86d1-aa3898cd5d42">
      <xsd:simpleType>
        <xsd:restriction base="dms:Lookup"/>
      </xsd:simpleType>
    </xsd:element>
    <xsd:element name="Copyright" ma:index="12" nillable="true" ma:displayName="Copyright" ma:description="Please indicate the copyright status of the resource." ma:format="Dropdown" ma:internalName="Copyright" ma:readOnly="false">
      <xsd:simpleType>
        <xsd:restriction base="dms:Choice">
          <xsd:enumeration value="There is no copyright associated with the document."/>
          <xsd:enumeration value="The document has a copyright and I am the owner."/>
          <xsd:enumeration value="The document has a copyright and I am NOT the owner."/>
          <xsd:enumeration value="The document has a copyright and permission to share has been obtained."/>
        </xsd:restriction>
      </xsd:simpleType>
    </xsd:element>
    <xsd:element name="Permissions" ma:index="13" nillable="true" ma:displayName="Permissions" ma:description="Please indicate your preference regarding&lt;br&gt;who has permission to view the resource." ma:format="Dropdown" ma:internalName="Permissions" ma:readOnly="false">
      <xsd:simpleType>
        <xsd:restriction base="dms:Choice">
          <xsd:enumeration value="The document can be viewed by anyone."/>
          <xsd:enumeration value="The document can only be viewed by APHL members."/>
        </xsd:restriction>
      </xsd:simpleType>
    </xsd:element>
    <xsd:element name="Featured" ma:index="15" nillable="true" ma:displayName="Featured" ma:default="0" ma:internalName="Featured" ma:readOnly="false">
      <xsd:simpleType>
        <xsd:restriction base="dms:Boolean"/>
      </xsd:simpleType>
    </xsd:element>
    <xsd:element name="Published_x0020_Year" ma:index="16" nillable="true" ma:displayName="Published Year" ma:internalName="Published_x0020_Year" ma:readOnly="false">
      <xsd:simpleType>
        <xsd:restriction base="dms:Text">
          <xsd:maxLength value="255"/>
        </xsd:restriction>
      </xsd:simpleType>
    </xsd:element>
    <xsd:element name="Published_x0020_Month" ma:index="17" nillable="true" ma:displayName="Published Month" ma:default="Jan" ma:format="Dropdown" ma:internalName="Published_x0020_Month" ma:readOnly="false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End_x0020_Date" ma:index="18" nillable="true" ma:displayName="End Date" ma:format="DateOnly" ma:internalName="End_x0020_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5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D21892-E2FE-45A6-ADB2-9C5B8366C0BA}"/>
</file>

<file path=customXml/itemProps2.xml><?xml version="1.0" encoding="utf-8"?>
<ds:datastoreItem xmlns:ds="http://schemas.openxmlformats.org/officeDocument/2006/customXml" ds:itemID="{055E32A4-E281-4C8D-853A-E31A63CCC3A5}"/>
</file>

<file path=customXml/itemProps3.xml><?xml version="1.0" encoding="utf-8"?>
<ds:datastoreItem xmlns:ds="http://schemas.openxmlformats.org/officeDocument/2006/customXml" ds:itemID="{57200DAD-9432-416A-9335-96218CA306D4}"/>
</file>

<file path=customXml/itemProps4.xml><?xml version="1.0" encoding="utf-8"?>
<ds:datastoreItem xmlns:ds="http://schemas.openxmlformats.org/officeDocument/2006/customXml" ds:itemID="{44861B70-9501-4ED8-9D59-F90307EA9B22}"/>
</file>

<file path=customXml/itemProps5.xml><?xml version="1.0" encoding="utf-8"?>
<ds:datastoreItem xmlns:ds="http://schemas.openxmlformats.org/officeDocument/2006/customXml" ds:itemID="{B6B57ACE-822A-4174-BE49-DB87DB103CAF}"/>
</file>

<file path=docProps/app.xml><?xml version="1.0" encoding="utf-8"?>
<Properties xmlns="http://schemas.openxmlformats.org/officeDocument/2006/extended-properties" xmlns:vt="http://schemas.openxmlformats.org/officeDocument/2006/docPropsVTypes">
  <Template>TS001234053</Template>
  <TotalTime>9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Health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Education and Certification Checklist, APHL, 2011</dc:title>
  <dc:creator>Chris Brueske</dc:creator>
  <cp:keywords>Electronic Laboratory Employee Enrichment Toolkit; eleet; continuing education; new employee; professional certification; laboratory professionals</cp:keywords>
  <cp:lastModifiedBy>Chris Brueske</cp:lastModifiedBy>
  <cp:revision>10</cp:revision>
  <cp:lastPrinted>2011-01-18T21:01:00Z</cp:lastPrinted>
  <dcterms:created xsi:type="dcterms:W3CDTF">2011-05-25T20:17:00Z</dcterms:created>
  <dcterms:modified xsi:type="dcterms:W3CDTF">2011-10-25T18:29:00Z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TC012004331033</vt:lpwstr>
  </property>
  <property fmtid="{D5CDD505-2E9C-101B-9397-08002B2CF9AE}" pid="3" name="ContentTypeId">
    <vt:lpwstr>0x0101000B0D515997CB0546990B9821911254AF</vt:lpwstr>
  </property>
  <property fmtid="{D5CDD505-2E9C-101B-9397-08002B2CF9AE}" pid="4" name="_dlc_DocIdItemGuid">
    <vt:lpwstr>8f4a2a2d-8a49-4aea-b967-f67f0629254e</vt:lpwstr>
  </property>
  <property fmtid="{D5CDD505-2E9C-101B-9397-08002B2CF9AE}" pid="5" name="Page Title">
    <vt:lpwstr/>
  </property>
</Properties>
</file>