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C2610" w14:textId="77777777" w:rsidR="00E95437" w:rsidRDefault="00092FF3" w:rsidP="00D354F4">
      <w:pPr>
        <w:pStyle w:val="Heading1"/>
        <w:spacing w:before="0"/>
        <w:ind w:right="2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EC2645" wp14:editId="31EC2646">
            <wp:simplePos x="0" y="0"/>
            <wp:positionH relativeFrom="column">
              <wp:posOffset>-165735</wp:posOffset>
            </wp:positionH>
            <wp:positionV relativeFrom="paragraph">
              <wp:posOffset>-55880</wp:posOffset>
            </wp:positionV>
            <wp:extent cx="1120140" cy="800735"/>
            <wp:effectExtent l="0" t="0" r="0" b="0"/>
            <wp:wrapNone/>
            <wp:docPr id="1" name="Picture 1" descr="C:\Users\bruesc1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bruesc1\Desktop\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EC2611" w14:textId="77777777" w:rsidR="00A66912" w:rsidRPr="00377537" w:rsidRDefault="00AB5B59" w:rsidP="00AB5B59">
      <w:pPr>
        <w:pStyle w:val="Heading1"/>
        <w:spacing w:before="0"/>
        <w:ind w:left="720" w:right="29" w:firstLine="720"/>
        <w:rPr>
          <w:sz w:val="24"/>
          <w:szCs w:val="24"/>
          <w:u w:val="single"/>
        </w:rPr>
      </w:pPr>
      <w:r w:rsidRPr="00AB5B59">
        <w:t xml:space="preserve">  </w:t>
      </w:r>
      <w:r w:rsidR="001D6DEE" w:rsidRPr="00377537">
        <w:rPr>
          <w:u w:val="single"/>
        </w:rPr>
        <w:t>e</w:t>
      </w:r>
      <w:r w:rsidR="004219B9" w:rsidRPr="00377537">
        <w:rPr>
          <w:u w:val="single"/>
        </w:rPr>
        <w:t>LEET</w:t>
      </w:r>
      <w:r w:rsidR="004219B9" w:rsidRPr="00377537">
        <w:rPr>
          <w:sz w:val="24"/>
          <w:szCs w:val="24"/>
          <w:u w:val="single"/>
        </w:rPr>
        <w:t xml:space="preserve">: </w:t>
      </w:r>
      <w:r w:rsidR="00776582" w:rsidRPr="00377537">
        <w:rPr>
          <w:sz w:val="24"/>
          <w:szCs w:val="24"/>
          <w:u w:val="single"/>
        </w:rPr>
        <w:t>Electronic Laboratory</w:t>
      </w:r>
      <w:r w:rsidR="004219B9" w:rsidRPr="00377537">
        <w:rPr>
          <w:sz w:val="24"/>
          <w:szCs w:val="24"/>
          <w:u w:val="single"/>
        </w:rPr>
        <w:t xml:space="preserve"> Employee Enrichment Toolkit</w:t>
      </w:r>
    </w:p>
    <w:p w14:paraId="31EC2612" w14:textId="77777777" w:rsidR="00A66912" w:rsidRDefault="00A66912" w:rsidP="00A66912"/>
    <w:p w14:paraId="31EC2613" w14:textId="77777777" w:rsidR="00E95437" w:rsidRDefault="00E95437" w:rsidP="00E95437">
      <w:pPr>
        <w:rPr>
          <w:sz w:val="36"/>
          <w:szCs w:val="36"/>
        </w:rPr>
      </w:pPr>
    </w:p>
    <w:p w14:paraId="31EC2614" w14:textId="77777777" w:rsidR="00E95437" w:rsidRPr="00A960CC" w:rsidRDefault="00F934F6" w:rsidP="00E95437">
      <w:pPr>
        <w:jc w:val="center"/>
        <w:rPr>
          <w:b/>
        </w:rPr>
      </w:pPr>
      <w:r>
        <w:rPr>
          <w:b/>
          <w:sz w:val="36"/>
          <w:szCs w:val="36"/>
        </w:rPr>
        <w:t>Job Satisfaction Survey</w:t>
      </w:r>
    </w:p>
    <w:p w14:paraId="31EC2615" w14:textId="77777777" w:rsidR="00E95437" w:rsidRPr="00DB42D4" w:rsidRDefault="00E95437" w:rsidP="00A66912"/>
    <w:tbl>
      <w:tblPr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37"/>
        <w:gridCol w:w="4523"/>
      </w:tblGrid>
      <w:tr w:rsidR="00CB47FD" w14:paraId="31EC2617" w14:textId="77777777" w:rsidTr="004219B9">
        <w:trPr>
          <w:trHeight w:val="360"/>
        </w:trPr>
        <w:tc>
          <w:tcPr>
            <w:tcW w:w="5000" w:type="pct"/>
            <w:gridSpan w:val="2"/>
            <w:shd w:val="clear" w:color="auto" w:fill="C8D7DA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31EC2616" w14:textId="77777777" w:rsidR="00CB47FD" w:rsidRPr="004219B9" w:rsidRDefault="00CB47FD" w:rsidP="007A54FC">
            <w:pPr>
              <w:rPr>
                <w:rFonts w:cs="Arial"/>
                <w:b/>
              </w:rPr>
            </w:pPr>
            <w:r w:rsidRPr="004219B9">
              <w:rPr>
                <w:rFonts w:cs="Arial"/>
                <w:b/>
                <w:sz w:val="20"/>
                <w:szCs w:val="20"/>
              </w:rPr>
              <w:t>E</w:t>
            </w:r>
            <w:r w:rsidR="007A54FC">
              <w:rPr>
                <w:rFonts w:cs="Arial"/>
                <w:b/>
                <w:sz w:val="20"/>
                <w:szCs w:val="20"/>
              </w:rPr>
              <w:t>mployee Information</w:t>
            </w:r>
          </w:p>
        </w:tc>
      </w:tr>
      <w:tr w:rsidR="004567F4" w14:paraId="31EC261A" w14:textId="77777777" w:rsidTr="00A960CC">
        <w:trPr>
          <w:trHeight w:val="418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1EC2618" w14:textId="77777777" w:rsidR="00CB47FD" w:rsidRPr="001901D4" w:rsidRDefault="00CB47FD" w:rsidP="00A960CC">
            <w:r w:rsidRPr="001901D4">
              <w:t xml:space="preserve">Name: </w:t>
            </w:r>
            <w:bookmarkStart w:id="1" w:name="Text2"/>
            <w:r w:rsidR="009C4A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960CC">
              <w:instrText xml:space="preserve"> FORMTEXT </w:instrText>
            </w:r>
            <w:r w:rsidR="009C4A6D">
              <w:fldChar w:fldCharType="separate"/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A960CC">
              <w:rPr>
                <w:noProof/>
              </w:rPr>
              <w:t> </w:t>
            </w:r>
            <w:r w:rsidR="009C4A6D">
              <w:fldChar w:fldCharType="end"/>
            </w:r>
            <w:bookmarkEnd w:id="1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1EC2619" w14:textId="77777777" w:rsidR="00CB47FD" w:rsidRPr="004219B9" w:rsidRDefault="00E06243">
            <w:pPr>
              <w:rPr>
                <w:b/>
                <w:sz w:val="20"/>
                <w:szCs w:val="20"/>
              </w:rPr>
            </w:pPr>
            <w:r>
              <w:t>Mentor</w:t>
            </w:r>
            <w:r w:rsidR="00CB47FD" w:rsidRPr="001901D4">
              <w:t xml:space="preserve">: </w:t>
            </w:r>
            <w:r w:rsidR="009C4A6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E605F3">
              <w:instrText xml:space="preserve"> FORMTEXT </w:instrText>
            </w:r>
            <w:r w:rsidR="009C4A6D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C4A6D">
              <w:fldChar w:fldCharType="end"/>
            </w:r>
            <w:bookmarkEnd w:id="2"/>
          </w:p>
        </w:tc>
      </w:tr>
      <w:tr w:rsidR="004567F4" w14:paraId="31EC261D" w14:textId="77777777" w:rsidTr="00A960CC">
        <w:trPr>
          <w:trHeight w:val="418"/>
        </w:trPr>
        <w:tc>
          <w:tcPr>
            <w:tcW w:w="2584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1EC261B" w14:textId="77777777" w:rsidR="00CB47FD" w:rsidRPr="001901D4" w:rsidRDefault="00CB47FD">
            <w:r w:rsidRPr="001901D4">
              <w:t xml:space="preserve">Position: </w:t>
            </w:r>
            <w:r w:rsidR="009C4A6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605F3">
              <w:instrText xml:space="preserve"> FORMTEXT </w:instrText>
            </w:r>
            <w:r w:rsidR="009C4A6D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C4A6D">
              <w:fldChar w:fldCharType="end"/>
            </w:r>
            <w:bookmarkEnd w:id="3"/>
          </w:p>
        </w:tc>
        <w:tc>
          <w:tcPr>
            <w:tcW w:w="2416" w:type="pct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1EC261C" w14:textId="77777777" w:rsidR="00CB47FD" w:rsidRPr="004219B9" w:rsidRDefault="00CB47FD">
            <w:pPr>
              <w:rPr>
                <w:b/>
                <w:sz w:val="20"/>
                <w:szCs w:val="20"/>
              </w:rPr>
            </w:pPr>
            <w:r w:rsidRPr="001901D4">
              <w:t xml:space="preserve">Manager: </w:t>
            </w:r>
            <w:r w:rsidR="009C4A6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605F3">
              <w:instrText xml:space="preserve"> FORMTEXT </w:instrText>
            </w:r>
            <w:r w:rsidR="009C4A6D">
              <w:fldChar w:fldCharType="separate"/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E605F3">
              <w:rPr>
                <w:noProof/>
              </w:rPr>
              <w:t> </w:t>
            </w:r>
            <w:r w:rsidR="009C4A6D">
              <w:fldChar w:fldCharType="end"/>
            </w:r>
            <w:bookmarkEnd w:id="4"/>
          </w:p>
        </w:tc>
      </w:tr>
      <w:tr w:rsidR="00CB47FD" w14:paraId="31EC261F" w14:textId="77777777" w:rsidTr="00A960CC">
        <w:trPr>
          <w:trHeight w:val="334"/>
        </w:trPr>
        <w:tc>
          <w:tcPr>
            <w:tcW w:w="5000" w:type="pct"/>
            <w:gridSpan w:val="2"/>
            <w:shd w:val="clear" w:color="auto" w:fill="E6E6E6"/>
            <w:tcMar>
              <w:top w:w="43" w:type="dxa"/>
              <w:left w:w="86" w:type="dxa"/>
              <w:bottom w:w="29" w:type="dxa"/>
              <w:right w:w="86" w:type="dxa"/>
            </w:tcMar>
            <w:vAlign w:val="center"/>
          </w:tcPr>
          <w:p w14:paraId="31EC261E" w14:textId="77777777" w:rsidR="00254251" w:rsidRDefault="00C17F1A" w:rsidP="00C17F1A">
            <w:r>
              <w:rPr>
                <w:rFonts w:cs="Arial"/>
                <w:b/>
                <w:sz w:val="20"/>
                <w:szCs w:val="20"/>
              </w:rPr>
              <w:t>[</w:t>
            </w:r>
            <w:r w:rsidR="00435122">
              <w:rPr>
                <w:b/>
                <w:sz w:val="20"/>
                <w:szCs w:val="20"/>
              </w:rPr>
              <w:t>Insert Job Satisfaction Survey description here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</w:p>
        </w:tc>
      </w:tr>
      <w:tr w:rsidR="00CB47FD" w14:paraId="31EC2643" w14:textId="77777777" w:rsidTr="004219B9">
        <w:trPr>
          <w:trHeight w:val="576"/>
        </w:trPr>
        <w:tc>
          <w:tcPr>
            <w:tcW w:w="5000" w:type="pct"/>
            <w:gridSpan w:val="2"/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  <w:vAlign w:val="center"/>
          </w:tcPr>
          <w:p w14:paraId="31EC2620" w14:textId="77777777" w:rsidR="0092734C" w:rsidRDefault="00F934F6" w:rsidP="00C17F1A">
            <w:pPr>
              <w:numPr>
                <w:ilvl w:val="0"/>
                <w:numId w:val="23"/>
              </w:numPr>
            </w:pPr>
            <w:r>
              <w:t>What do you enjoy most about your position?</w:t>
            </w:r>
            <w:r w:rsidR="00EB6AA7">
              <w:t xml:space="preserve"> </w:t>
            </w:r>
          </w:p>
          <w:p w14:paraId="31EC2621" w14:textId="77777777" w:rsidR="00EB6AA7" w:rsidRDefault="00EB6AA7" w:rsidP="00254251"/>
          <w:p w14:paraId="31EC2622" w14:textId="77777777" w:rsidR="00EB6AA7" w:rsidRDefault="00F934F6" w:rsidP="00C17F1A">
            <w:pPr>
              <w:numPr>
                <w:ilvl w:val="0"/>
                <w:numId w:val="23"/>
              </w:numPr>
            </w:pPr>
            <w:r>
              <w:t>In what areas would you like more training or development?</w:t>
            </w:r>
          </w:p>
          <w:p w14:paraId="31EC2623" w14:textId="77777777" w:rsidR="00F934F6" w:rsidRDefault="00F934F6" w:rsidP="00254251"/>
          <w:p w14:paraId="31EC2624" w14:textId="77777777" w:rsidR="00F934F6" w:rsidRDefault="00F934F6" w:rsidP="00C17F1A">
            <w:pPr>
              <w:numPr>
                <w:ilvl w:val="0"/>
                <w:numId w:val="23"/>
              </w:numPr>
            </w:pPr>
            <w:r>
              <w:t>What challenges have you faced that have affected your performance?</w:t>
            </w:r>
          </w:p>
          <w:p w14:paraId="31EC2625" w14:textId="77777777" w:rsidR="00F934F6" w:rsidRDefault="00F934F6" w:rsidP="00254251"/>
          <w:p w14:paraId="31EC2626" w14:textId="77777777" w:rsidR="00F934F6" w:rsidRDefault="00F934F6" w:rsidP="00C17F1A">
            <w:pPr>
              <w:numPr>
                <w:ilvl w:val="0"/>
                <w:numId w:val="23"/>
              </w:numPr>
            </w:pPr>
            <w:r>
              <w:t>Do you have any strengths or skills not being utilized by the organization? If so, do you have suggestions on how they may be used?</w:t>
            </w:r>
          </w:p>
          <w:p w14:paraId="31EC2627" w14:textId="77777777" w:rsidR="00F934F6" w:rsidRDefault="00F934F6" w:rsidP="00254251"/>
          <w:p w14:paraId="31EC2628" w14:textId="77777777" w:rsidR="00F934F6" w:rsidRDefault="00F934F6" w:rsidP="00C17F1A">
            <w:pPr>
              <w:numPr>
                <w:ilvl w:val="0"/>
                <w:numId w:val="23"/>
              </w:numPr>
            </w:pPr>
            <w:r>
              <w:t>What are the greatest strengths of your performance thus far?</w:t>
            </w:r>
          </w:p>
          <w:p w14:paraId="31EC2629" w14:textId="77777777" w:rsidR="00F934F6" w:rsidRDefault="00F934F6" w:rsidP="00254251"/>
          <w:p w14:paraId="31EC262A" w14:textId="77777777" w:rsidR="00F934F6" w:rsidRDefault="00F934F6" w:rsidP="00C17F1A">
            <w:pPr>
              <w:numPr>
                <w:ilvl w:val="0"/>
                <w:numId w:val="23"/>
              </w:numPr>
            </w:pPr>
            <w:r>
              <w:t>What areas of improvement would you like to address?</w:t>
            </w:r>
          </w:p>
          <w:p w14:paraId="31EC262B" w14:textId="77777777" w:rsidR="00F934F6" w:rsidRDefault="00F934F6" w:rsidP="00254251"/>
          <w:p w14:paraId="31EC262C" w14:textId="77777777" w:rsidR="00F934F6" w:rsidRDefault="00F934F6" w:rsidP="00C17F1A">
            <w:pPr>
              <w:numPr>
                <w:ilvl w:val="0"/>
                <w:numId w:val="23"/>
              </w:numPr>
            </w:pPr>
            <w:r>
              <w:t>What are your goals for the next period (insert length until next review/meeting)?</w:t>
            </w:r>
          </w:p>
          <w:p w14:paraId="31EC262D" w14:textId="77777777" w:rsidR="00F934F6" w:rsidRDefault="00F934F6" w:rsidP="00254251"/>
          <w:p w14:paraId="31EC262E" w14:textId="77777777" w:rsidR="00F934F6" w:rsidRDefault="00031051" w:rsidP="00C17F1A">
            <w:pPr>
              <w:numPr>
                <w:ilvl w:val="0"/>
                <w:numId w:val="23"/>
              </w:numPr>
            </w:pPr>
            <w:r>
              <w:t xml:space="preserve">The mentor/mentee relationship has helped me become familiar with the organization and my role in it as an employee. </w:t>
            </w:r>
          </w:p>
          <w:p w14:paraId="31EC262F" w14:textId="77777777" w:rsidR="00031051" w:rsidRDefault="00031051" w:rsidP="00254251"/>
          <w:p w14:paraId="31EC2630" w14:textId="16B76AF6" w:rsidR="00031051" w:rsidRDefault="00092FF3" w:rsidP="00C17F1A">
            <w:pPr>
              <w:numPr>
                <w:ilvl w:val="0"/>
                <w:numId w:val="23"/>
              </w:numPr>
            </w:pPr>
            <w:r>
              <w:t>Do you see</w:t>
            </w:r>
            <w:r w:rsidR="00E01C1D">
              <w:t xml:space="preserve"> </w:t>
            </w:r>
            <w:r>
              <w:t>your</w:t>
            </w:r>
            <w:r w:rsidR="00E01C1D">
              <w:t xml:space="preserve">self working within this organization for 5 years. </w:t>
            </w:r>
          </w:p>
          <w:p w14:paraId="31EC2631" w14:textId="77777777" w:rsidR="00E01C1D" w:rsidRDefault="00E01C1D" w:rsidP="00254251"/>
          <w:p w14:paraId="31EC2632" w14:textId="2FC0F863" w:rsidR="00E01C1D" w:rsidRDefault="00092FF3" w:rsidP="00C17F1A">
            <w:pPr>
              <w:numPr>
                <w:ilvl w:val="0"/>
                <w:numId w:val="23"/>
              </w:numPr>
            </w:pPr>
            <w:r>
              <w:t>Are you</w:t>
            </w:r>
            <w:r w:rsidR="00E01C1D">
              <w:t xml:space="preserve"> happy with </w:t>
            </w:r>
            <w:r>
              <w:t>your</w:t>
            </w:r>
            <w:r w:rsidR="00E01C1D">
              <w:t xml:space="preserve"> mentor’s participation</w:t>
            </w:r>
            <w:r w:rsidR="00AB5B59">
              <w:t>.</w:t>
            </w:r>
          </w:p>
          <w:p w14:paraId="31EC2633" w14:textId="77777777" w:rsidR="00EB6AA7" w:rsidRDefault="00EB6AA7" w:rsidP="00254251"/>
          <w:p w14:paraId="31EC2634" w14:textId="77777777" w:rsidR="00EB6AA7" w:rsidRDefault="00EB6AA7" w:rsidP="00254251"/>
          <w:p w14:paraId="31EC2635" w14:textId="77777777" w:rsidR="00EB6AA7" w:rsidRDefault="00EB6AA7" w:rsidP="00254251"/>
          <w:p w14:paraId="31EC2636" w14:textId="77777777" w:rsidR="00EB6AA7" w:rsidRDefault="00EB6AA7" w:rsidP="00254251"/>
          <w:p w14:paraId="31EC2637" w14:textId="77777777" w:rsidR="00EB6AA7" w:rsidRDefault="00EB6AA7" w:rsidP="00254251"/>
          <w:p w14:paraId="31EC2638" w14:textId="77777777" w:rsidR="00EB6AA7" w:rsidRDefault="00EB6AA7" w:rsidP="00254251"/>
          <w:p w14:paraId="31EC2639" w14:textId="77777777" w:rsidR="00EB6AA7" w:rsidRDefault="00EB6AA7" w:rsidP="00254251"/>
          <w:p w14:paraId="31EC263A" w14:textId="77777777" w:rsidR="00EB6AA7" w:rsidRDefault="00EB6AA7" w:rsidP="00254251"/>
          <w:p w14:paraId="31EC263B" w14:textId="77777777" w:rsidR="00EB6AA7" w:rsidRDefault="00EB6AA7" w:rsidP="00254251"/>
          <w:p w14:paraId="31EC263C" w14:textId="77777777" w:rsidR="00EB6AA7" w:rsidRDefault="00EB6AA7" w:rsidP="00254251"/>
          <w:p w14:paraId="31EC263D" w14:textId="77777777" w:rsidR="00EB6AA7" w:rsidRDefault="00EB6AA7" w:rsidP="00254251"/>
          <w:p w14:paraId="31EC263E" w14:textId="77777777" w:rsidR="00EB6AA7" w:rsidRDefault="00EB6AA7" w:rsidP="00254251"/>
          <w:p w14:paraId="31EC263F" w14:textId="77777777" w:rsidR="00EB6AA7" w:rsidRDefault="00EB6AA7" w:rsidP="00254251"/>
          <w:p w14:paraId="31EC2640" w14:textId="77777777" w:rsidR="00EB6AA7" w:rsidRDefault="00EB6AA7" w:rsidP="00254251"/>
          <w:p w14:paraId="31EC2641" w14:textId="77777777" w:rsidR="00EB6AA7" w:rsidRDefault="00EB6AA7" w:rsidP="00254251"/>
          <w:p w14:paraId="31EC2642" w14:textId="77777777" w:rsidR="00EB6AA7" w:rsidRPr="009074C0" w:rsidRDefault="00EB6AA7" w:rsidP="00254251"/>
        </w:tc>
      </w:tr>
    </w:tbl>
    <w:p w14:paraId="31EC2644" w14:textId="77777777" w:rsidR="00C45FDC" w:rsidRPr="00C45FDC" w:rsidRDefault="00C45FDC" w:rsidP="004219B9"/>
    <w:sectPr w:rsidR="00C45FDC" w:rsidRPr="00C45FDC" w:rsidSect="00B726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C264A" w14:textId="77777777" w:rsidR="000507EC" w:rsidRDefault="000507EC">
      <w:r>
        <w:separator/>
      </w:r>
    </w:p>
  </w:endnote>
  <w:endnote w:type="continuationSeparator" w:id="0">
    <w:p w14:paraId="31EC264B" w14:textId="77777777" w:rsidR="000507EC" w:rsidRDefault="0005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264E" w14:textId="77777777" w:rsidR="00005B9A" w:rsidRDefault="00005B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264F" w14:textId="77777777" w:rsidR="00453E07" w:rsidRDefault="00453E0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2651" w14:textId="77777777" w:rsidR="00005B9A" w:rsidRDefault="00005B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2648" w14:textId="77777777" w:rsidR="000507EC" w:rsidRDefault="000507EC">
      <w:r>
        <w:separator/>
      </w:r>
    </w:p>
  </w:footnote>
  <w:footnote w:type="continuationSeparator" w:id="0">
    <w:p w14:paraId="31EC2649" w14:textId="77777777" w:rsidR="000507EC" w:rsidRDefault="0005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264C" w14:textId="77777777" w:rsidR="00005B9A" w:rsidRDefault="00005B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264D" w14:textId="13AC44F5" w:rsidR="00B86AB0" w:rsidRPr="00B86AB0" w:rsidRDefault="00B86AB0">
    <w:pPr>
      <w:pStyle w:val="Header"/>
      <w:rPr>
        <w:sz w:val="24"/>
      </w:rPr>
    </w:pPr>
    <w:r>
      <w:rPr>
        <w:sz w:val="24"/>
      </w:rPr>
      <w:t xml:space="preserve">eLEET </w:t>
    </w:r>
    <w:r w:rsidR="00AB5B59">
      <w:rPr>
        <w:sz w:val="24"/>
      </w:rPr>
      <w:t>Job Satisfaction Survey</w:t>
    </w:r>
    <w:r>
      <w:rPr>
        <w:sz w:val="24"/>
      </w:rPr>
      <w:tab/>
    </w:r>
    <w:r>
      <w:rPr>
        <w:sz w:val="24"/>
      </w:rPr>
      <w:tab/>
    </w:r>
    <w:r w:rsidRPr="00B86AB0">
      <w:rPr>
        <w:sz w:val="24"/>
      </w:rPr>
      <w:t xml:space="preserve">Page </w:t>
    </w:r>
    <w:r w:rsidR="009C4A6D" w:rsidRPr="00B86AB0">
      <w:rPr>
        <w:b/>
        <w:sz w:val="24"/>
      </w:rPr>
      <w:fldChar w:fldCharType="begin"/>
    </w:r>
    <w:r w:rsidRPr="00B86AB0">
      <w:rPr>
        <w:b/>
        <w:sz w:val="24"/>
      </w:rPr>
      <w:instrText xml:space="preserve"> PAGE  \* Arabic  \* MERGEFORMAT </w:instrText>
    </w:r>
    <w:r w:rsidR="009C4A6D" w:rsidRPr="00B86AB0">
      <w:rPr>
        <w:b/>
        <w:sz w:val="24"/>
      </w:rPr>
      <w:fldChar w:fldCharType="separate"/>
    </w:r>
    <w:r w:rsidR="002D6646">
      <w:rPr>
        <w:b/>
        <w:noProof/>
        <w:sz w:val="24"/>
      </w:rPr>
      <w:t>1</w:t>
    </w:r>
    <w:r w:rsidR="009C4A6D" w:rsidRPr="00B86AB0">
      <w:rPr>
        <w:b/>
        <w:sz w:val="24"/>
      </w:rPr>
      <w:fldChar w:fldCharType="end"/>
    </w:r>
    <w:r w:rsidRPr="00B86AB0">
      <w:rPr>
        <w:sz w:val="24"/>
      </w:rPr>
      <w:t xml:space="preserve"> of </w:t>
    </w:r>
    <w:r w:rsidR="002D6646">
      <w:fldChar w:fldCharType="begin"/>
    </w:r>
    <w:r w:rsidR="002D6646">
      <w:instrText xml:space="preserve"> NUMPAGES  \* Arabic  \* MERGEFORMAT </w:instrText>
    </w:r>
    <w:r w:rsidR="002D6646">
      <w:fldChar w:fldCharType="separate"/>
    </w:r>
    <w:r w:rsidR="002D6646" w:rsidRPr="002D6646">
      <w:rPr>
        <w:b/>
        <w:noProof/>
        <w:sz w:val="24"/>
      </w:rPr>
      <w:t>1</w:t>
    </w:r>
    <w:r w:rsidR="002D6646">
      <w:rPr>
        <w:b/>
        <w:noProof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C2650" w14:textId="77777777" w:rsidR="00005B9A" w:rsidRDefault="00005B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">
    <w:nsid w:val="141100D6"/>
    <w:multiLevelType w:val="hybridMultilevel"/>
    <w:tmpl w:val="A038F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4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3539E4"/>
    <w:multiLevelType w:val="hybridMultilevel"/>
    <w:tmpl w:val="28106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6"/>
  </w:num>
  <w:num w:numId="7">
    <w:abstractNumId w:val="2"/>
  </w:num>
  <w:num w:numId="8">
    <w:abstractNumId w:val="21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10"/>
  </w:num>
  <w:num w:numId="14">
    <w:abstractNumId w:val="8"/>
  </w:num>
  <w:num w:numId="15">
    <w:abstractNumId w:val="15"/>
  </w:num>
  <w:num w:numId="16">
    <w:abstractNumId w:val="17"/>
  </w:num>
  <w:num w:numId="17">
    <w:abstractNumId w:val="22"/>
  </w:num>
  <w:num w:numId="18">
    <w:abstractNumId w:val="13"/>
  </w:num>
  <w:num w:numId="19">
    <w:abstractNumId w:val="12"/>
  </w:num>
  <w:num w:numId="20">
    <w:abstractNumId w:val="23"/>
  </w:num>
  <w:num w:numId="21">
    <w:abstractNumId w:val="11"/>
  </w:num>
  <w:num w:numId="22">
    <w:abstractNumId w:val="3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6582"/>
    <w:rsid w:val="00005B9A"/>
    <w:rsid w:val="00031051"/>
    <w:rsid w:val="0004225F"/>
    <w:rsid w:val="000507EC"/>
    <w:rsid w:val="00092FF3"/>
    <w:rsid w:val="000C1E62"/>
    <w:rsid w:val="000F3B2D"/>
    <w:rsid w:val="001001B1"/>
    <w:rsid w:val="00117A0B"/>
    <w:rsid w:val="00125CCB"/>
    <w:rsid w:val="00187432"/>
    <w:rsid w:val="001968C5"/>
    <w:rsid w:val="001971D4"/>
    <w:rsid w:val="001D6DEE"/>
    <w:rsid w:val="00240F8F"/>
    <w:rsid w:val="00246A6E"/>
    <w:rsid w:val="00254251"/>
    <w:rsid w:val="002C2264"/>
    <w:rsid w:val="002D6646"/>
    <w:rsid w:val="00311B83"/>
    <w:rsid w:val="00357224"/>
    <w:rsid w:val="00377537"/>
    <w:rsid w:val="00407240"/>
    <w:rsid w:val="0041360E"/>
    <w:rsid w:val="004219B9"/>
    <w:rsid w:val="00435122"/>
    <w:rsid w:val="00453E07"/>
    <w:rsid w:val="004567F4"/>
    <w:rsid w:val="0048031C"/>
    <w:rsid w:val="004E32E4"/>
    <w:rsid w:val="004E4B86"/>
    <w:rsid w:val="006238C8"/>
    <w:rsid w:val="00643BDC"/>
    <w:rsid w:val="0066735C"/>
    <w:rsid w:val="006715F5"/>
    <w:rsid w:val="00754382"/>
    <w:rsid w:val="00776582"/>
    <w:rsid w:val="00795C10"/>
    <w:rsid w:val="007A54FC"/>
    <w:rsid w:val="007A6235"/>
    <w:rsid w:val="007C5D2C"/>
    <w:rsid w:val="008E4743"/>
    <w:rsid w:val="009142CB"/>
    <w:rsid w:val="0092734C"/>
    <w:rsid w:val="00942B0B"/>
    <w:rsid w:val="009B2759"/>
    <w:rsid w:val="009C4A6D"/>
    <w:rsid w:val="00A66912"/>
    <w:rsid w:val="00A960CC"/>
    <w:rsid w:val="00AB5B59"/>
    <w:rsid w:val="00B0170E"/>
    <w:rsid w:val="00B11EE0"/>
    <w:rsid w:val="00B62697"/>
    <w:rsid w:val="00B72643"/>
    <w:rsid w:val="00B86AB0"/>
    <w:rsid w:val="00C17F1A"/>
    <w:rsid w:val="00C36E89"/>
    <w:rsid w:val="00C4126C"/>
    <w:rsid w:val="00C45FDC"/>
    <w:rsid w:val="00C8464C"/>
    <w:rsid w:val="00CA3573"/>
    <w:rsid w:val="00CB47FD"/>
    <w:rsid w:val="00CD3AAF"/>
    <w:rsid w:val="00CF1DE5"/>
    <w:rsid w:val="00D061BD"/>
    <w:rsid w:val="00D354F4"/>
    <w:rsid w:val="00D7187E"/>
    <w:rsid w:val="00D827D3"/>
    <w:rsid w:val="00D9683D"/>
    <w:rsid w:val="00DB42D4"/>
    <w:rsid w:val="00DE221F"/>
    <w:rsid w:val="00E01C1D"/>
    <w:rsid w:val="00E06243"/>
    <w:rsid w:val="00E552F3"/>
    <w:rsid w:val="00E605F3"/>
    <w:rsid w:val="00E95437"/>
    <w:rsid w:val="00EB6AA7"/>
    <w:rsid w:val="00EB6C25"/>
    <w:rsid w:val="00ED6545"/>
    <w:rsid w:val="00F03B50"/>
    <w:rsid w:val="00F27301"/>
    <w:rsid w:val="00F31F86"/>
    <w:rsid w:val="00F93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31EC2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1D4"/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qFormat/>
    <w:rsid w:val="001971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1971D4"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1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71D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7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971D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971D4"/>
    <w:rPr>
      <w:sz w:val="16"/>
      <w:szCs w:val="16"/>
    </w:rPr>
  </w:style>
  <w:style w:type="paragraph" w:styleId="CommentText">
    <w:name w:val="annotation text"/>
    <w:basedOn w:val="Normal"/>
    <w:semiHidden/>
    <w:rsid w:val="001971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71D4"/>
    <w:rPr>
      <w:b/>
      <w:bCs/>
    </w:rPr>
  </w:style>
  <w:style w:type="character" w:customStyle="1" w:styleId="HeaderChar">
    <w:name w:val="Header Char"/>
    <w:link w:val="Header"/>
    <w:uiPriority w:val="99"/>
    <w:rsid w:val="004219B9"/>
    <w:rPr>
      <w:rFonts w:ascii="Arial" w:hAnsi="Arial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1" Type="http://schemas.openxmlformats.org/officeDocument/2006/relationships/image" Target="media/image1.jpeg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ruesc1\LOCALS~1\Temp\TS00123405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70E0EC527B554AB13806798E16CC3D" ma:contentTypeVersion="50" ma:contentTypeDescription="Create a new document." ma:contentTypeScope="" ma:versionID="9652002b3d3fef1c7d58a128ad095318">
  <xsd:schema xmlns:xsd="http://www.w3.org/2001/XMLSchema" xmlns:xs="http://www.w3.org/2001/XMLSchema" xmlns:p="http://schemas.microsoft.com/office/2006/metadata/properties" xmlns:ns1="http://schemas.microsoft.com/sharepoint/v3" xmlns:ns2="50f2c2bb-0164-486c-a94f-462cfe3e18e4" xmlns:ns3="18bd4c3f-a4f2-4e0b-a3e7-155bda212c1e" targetNamespace="http://schemas.microsoft.com/office/2006/metadata/properties" ma:root="true" ma:fieldsID="c245f9afc2b44e9d1faad81008d9108e" ns1:_="" ns2:_="" ns3:_="">
    <xsd:import namespace="http://schemas.microsoft.com/sharepoint/v3"/>
    <xsd:import namespace="50f2c2bb-0164-486c-a94f-462cfe3e18e4"/>
    <xsd:import namespace="18bd4c3f-a4f2-4e0b-a3e7-155bda212c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3:_dlc_DocId" minOccurs="0"/>
                <xsd:element ref="ns3:_dlc_DocIdUrl" minOccurs="0"/>
                <xsd:element ref="ns3:_dlc_DocIdPersistId" minOccurs="0"/>
                <xsd:element ref="ns2:Copyright" minOccurs="0"/>
                <xsd:element ref="ns2:Permissions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21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2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23" nillable="true" ma:displayName="Number of Likes" ma:internalName="LikesCount">
      <xsd:simpleType>
        <xsd:restriction base="dms:Unknown"/>
      </xsd:simpleType>
    </xsd:element>
    <xsd:element name="LikedBy" ma:index="24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2c2bb-0164-486c-a94f-462cfe3e18e4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>
      <xsd:simpleType>
        <xsd:restriction base="dms:Note"/>
      </xsd:simpleType>
    </xsd:element>
    <xsd:element name="Metadata1" ma:index="5" nillable="true" ma:displayName="Categories" ma:description="Select at least one category that relates to your resource.&lt;br&gt;&lt;br&gt;Adding a category aids in the search of your resource." ma:list="{0374c4f2-e654-49ac-a18a-336fea91df26}" ma:internalName="Metadata1" ma:showField="Title" ma:web="020f1094-de47-4204-9234-97d7dea42b7a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6" nillable="true" ma:displayName="Topics" ma:description="Select one or more topics which relate to your resource.&lt;br&gt;&lt;br&gt;Assigning a topic to a resource allows you to &lt;br&gt;further define your resource." ma:list="{73bc9c00-e104-4369-be82-dad136c635d4}" ma:internalName="Metadata2" ma:showField="Title" ma:web="020f1094-de47-4204-9234-97d7dea42b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7" ma:displayName="Geographical Location or Agency" ma:description="Select the agency or state where the resource is from." ma:list="{d9c0a659-4262-4020-8b9d-15b01283bc19}" ma:internalName="Metadata3" ma:showField="Title" ma:web="020f1094-de47-4204-9234-97d7dea42b7a">
      <xsd:simpleType>
        <xsd:restriction base="dms:Lookup"/>
      </xsd:simpleType>
    </xsd:element>
    <xsd:element name="Copyright" ma:index="19" nillable="true" ma:displayName="Copyright" ma:description="Please indicate the copyright status of the resource." ma:format="Dropdown" ma:internalName="Copyright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20" nillable="true" ma:displayName="Permissions" ma:description="Please indicate your preference regarding&lt;br&gt;who has permission to view the resource." ma:format="Dropdown" ma:internalName="Permissions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25" nillable="true" ma:displayName="Featured" ma:default="0" ma:internalName="Featured">
      <xsd:simpleType>
        <xsd:restriction base="dms:Boolean"/>
      </xsd:simpleType>
    </xsd:element>
    <xsd:element name="Published_x0020_Year" ma:index="26" nillable="true" ma:displayName="Published Year" ma:internalName="Published_x0020_Year">
      <xsd:simpleType>
        <xsd:restriction base="dms:Text">
          <xsd:maxLength value="255"/>
        </xsd:restriction>
      </xsd:simpleType>
    </xsd:element>
    <xsd:element name="Published_x0020_Month" ma:index="27" nillable="true" ma:displayName="Published Month" ma:default="Jan" ma:format="Dropdown" ma:internalName="Published_x0020_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28" nillable="true" ma:displayName="End Date" ma:format="DateOnly" ma:internalName="En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d4c3f-a4f2-4e0b-a3e7-155bda212c1e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8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Metadata2 xmlns="b8d4423e-d233-4bc9-97bc-d7574ce75186">
      <Value>7</Value>
    </Metadata2>
    <Metadata3 xmlns="b8d4423e-d233-4bc9-97bc-d7574ce75186">10</Metadata3>
    <Metadata1 xmlns="b8d4423e-d233-4bc9-97bc-d7574ce75186">
      <Value>6</Value>
    </Metadata1>
    <Description0 xmlns="b8d4423e-d233-4bc9-97bc-d7574ce75186">NCPHLL's Emerging Leader Cohort 3 developed the Electronic Laboratory Employee Enrichment Toolkit, or e-LEET, designed to improve retention in public health laboratories.</Description0>
    <Copyright xmlns="b8d4423e-d233-4bc9-97bc-d7574ce75186">There is no copyright associated with the document.</Copyright>
    <Permissions xmlns="b8d4423e-d233-4bc9-97bc-d7574ce75186">The document can be viewed by anyone.</Permissions>
    <Featured xmlns="b8d4423e-d233-4bc9-97bc-d7574ce75186">false</Featured>
    <Published_x0020_Year xmlns="b8d4423e-d233-4bc9-97bc-d7574ce75186" xsi:nil="true"/>
    <End_x0020_Date xmlns="b8d4423e-d233-4bc9-97bc-d7574ce75186" xsi:nil="true"/>
    <Published_x0020_Month xmlns="b8d4423e-d233-4bc9-97bc-d7574ce75186">Jan</Published_x0020_Month>
    <RatingCount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D515997CB0546990B9821911254AF" ma:contentTypeVersion="25" ma:contentTypeDescription="Create a new document." ma:contentTypeScope="" ma:versionID="7eb8ef94f857e49f708fedbde209fca8">
  <xsd:schema xmlns:xsd="http://www.w3.org/2001/XMLSchema" xmlns:xs="http://www.w3.org/2001/XMLSchema" xmlns:p="http://schemas.microsoft.com/office/2006/metadata/properties" xmlns:ns1="http://schemas.microsoft.com/sharepoint/v3" xmlns:ns2="b8d4423e-d233-4bc9-97bc-d7574ce75186" targetNamespace="http://schemas.microsoft.com/office/2006/metadata/properties" ma:root="true" ma:fieldsID="dc9d42076f6c8e0d0ec43dbcf73cb2e6" ns1:_="" ns2:_="">
    <xsd:import namespace="http://schemas.microsoft.com/sharepoint/v3"/>
    <xsd:import namespace="b8d4423e-d233-4bc9-97bc-d7574ce751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/>
                <xsd:element ref="ns2:Metadata1" minOccurs="0"/>
                <xsd:element ref="ns2:Metadata2" minOccurs="0"/>
                <xsd:element ref="ns2:Metadata3"/>
                <xsd:element ref="ns1:RatingCount" minOccurs="0"/>
                <xsd:element ref="ns2:Copyright" minOccurs="0"/>
                <xsd:element ref="ns2:Permissions" minOccurs="0"/>
                <xsd:element ref="ns1:LikesCount" minOccurs="0"/>
                <xsd:element ref="ns2:Featured" minOccurs="0"/>
                <xsd:element ref="ns2:Published_x0020_Year" minOccurs="0"/>
                <xsd:element ref="ns2:Published_x0020_Month" minOccurs="0"/>
                <xsd:element ref="ns2:En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" ma:internalName="PublishingExpirationDate">
      <xsd:simpleType>
        <xsd:restriction base="dms:Unknown"/>
      </xsd:simpleType>
    </xsd:element>
    <xsd:element name="RatingCount" ma:index="11" nillable="true" ma:displayName="Number of Ratings" ma:decimals="0" ma:description="Number of ratings submitted" ma:internalName="RatingCount" ma:readOnly="false" ma:percentage="FALSE">
      <xsd:simpleType>
        <xsd:restriction base="dms:Number"/>
      </xsd:simpleType>
    </xsd:element>
    <xsd:element name="LikesCount" ma:index="14" nillable="true" ma:displayName="Number of Likes" ma:internalName="Likes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4423e-d233-4bc9-97bc-d7574ce75186" elementFormDefault="qualified">
    <xsd:import namespace="http://schemas.microsoft.com/office/2006/documentManagement/types"/>
    <xsd:import namespace="http://schemas.microsoft.com/office/infopath/2007/PartnerControls"/>
    <xsd:element name="Description0" ma:index="4" ma:displayName="Description" ma:description="Please enter a full description of your resource." ma:internalName="Description0" ma:readOnly="false">
      <xsd:simpleType>
        <xsd:restriction base="dms:Note"/>
      </xsd:simpleType>
    </xsd:element>
    <xsd:element name="Metadata1" ma:index="6" nillable="true" ma:displayName="Categories" ma:description="Select at least one category that relates to your resource.&lt;br&gt;&lt;br&gt;Adding a category aids in the search of your resource." ma:list="{61941f64-2feb-4028-a951-3b5c001de6c7}" ma:internalName="Metadata1" ma:readOnly="false" ma:showField="Title" ma:web="81f67e4c-6aed-4aaa-86d1-aa3898cd5d42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2" ma:index="7" nillable="true" ma:displayName="Topics" ma:description="Select one or more topics which relate to your resource.&lt;br&gt;&lt;br&gt;Assigning a topic to a resource allows you to &lt;br&gt;further define your resource." ma:list="{e62908a1-1960-4f5e-843f-21c192ab3536}" ma:internalName="Metadata2" ma:readOnly="false" ma:showField="Title" ma:web="81f67e4c-6aed-4aaa-86d1-aa3898cd5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tadata3" ma:index="8" ma:displayName="Geographical Location or Agency" ma:description="Select the agency or state where the resource is from." ma:list="{064f33b2-56c3-4a74-b5fe-4ad23400e58d}" ma:internalName="Metadata3" ma:readOnly="false" ma:showField="Title" ma:web="81f67e4c-6aed-4aaa-86d1-aa3898cd5d42">
      <xsd:simpleType>
        <xsd:restriction base="dms:Lookup"/>
      </xsd:simpleType>
    </xsd:element>
    <xsd:element name="Copyright" ma:index="12" nillable="true" ma:displayName="Copyright" ma:description="Please indicate the copyright status of the resource." ma:format="Dropdown" ma:internalName="Copyright" ma:readOnly="false">
      <xsd:simpleType>
        <xsd:restriction base="dms:Choice">
          <xsd:enumeration value="There is no copyright associated with the document."/>
          <xsd:enumeration value="The document has a copyright and I am the owner."/>
          <xsd:enumeration value="The document has a copyright and I am NOT the owner."/>
          <xsd:enumeration value="The document has a copyright and permission to share has been obtained."/>
        </xsd:restriction>
      </xsd:simpleType>
    </xsd:element>
    <xsd:element name="Permissions" ma:index="13" nillable="true" ma:displayName="Permissions" ma:description="Please indicate your preference regarding&lt;br&gt;who has permission to view the resource." ma:format="Dropdown" ma:internalName="Permissions" ma:readOnly="false">
      <xsd:simpleType>
        <xsd:restriction base="dms:Choice">
          <xsd:enumeration value="The document can be viewed by anyone."/>
          <xsd:enumeration value="The document can only be viewed by APHL members."/>
        </xsd:restriction>
      </xsd:simpleType>
    </xsd:element>
    <xsd:element name="Featured" ma:index="15" nillable="true" ma:displayName="Featured" ma:default="0" ma:internalName="Featured" ma:readOnly="false">
      <xsd:simpleType>
        <xsd:restriction base="dms:Boolean"/>
      </xsd:simpleType>
    </xsd:element>
    <xsd:element name="Published_x0020_Year" ma:index="16" nillable="true" ma:displayName="Published Year" ma:internalName="Published_x0020_Year" ma:readOnly="false">
      <xsd:simpleType>
        <xsd:restriction base="dms:Text">
          <xsd:maxLength value="255"/>
        </xsd:restriction>
      </xsd:simpleType>
    </xsd:element>
    <xsd:element name="Published_x0020_Month" ma:index="17" nillable="true" ma:displayName="Published Month" ma:default="Jan" ma:format="Dropdown" ma:internalName="Published_x0020_Month" ma:readOnly="false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End_x0020_Date" ma:index="18" nillable="true" ma:displayName="End Date" ma:format="DateOnly" ma:internalName="End_x0020_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axOccurs="1" ma:index="5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78EDE-7927-46A6-AF38-E916F88CB866}"/>
</file>

<file path=customXml/itemProps2.xml><?xml version="1.0" encoding="utf-8"?>
<ds:datastoreItem xmlns:ds="http://schemas.openxmlformats.org/officeDocument/2006/customXml" ds:itemID="{055E32A4-E281-4C8D-853A-E31A63CCC3A5}"/>
</file>

<file path=customXml/itemProps3.xml><?xml version="1.0" encoding="utf-8"?>
<ds:datastoreItem xmlns:ds="http://schemas.openxmlformats.org/officeDocument/2006/customXml" ds:itemID="{57200DAD-9432-416A-9335-96218CA306D4}"/>
</file>

<file path=customXml/itemProps4.xml><?xml version="1.0" encoding="utf-8"?>
<ds:datastoreItem xmlns:ds="http://schemas.openxmlformats.org/officeDocument/2006/customXml" ds:itemID="{06C36652-7C3E-44AC-9106-09DDC2843076}"/>
</file>

<file path=docProps/app.xml><?xml version="1.0" encoding="utf-8"?>
<Properties xmlns="http://schemas.openxmlformats.org/officeDocument/2006/extended-properties" xmlns:vt="http://schemas.openxmlformats.org/officeDocument/2006/docPropsVTypes">
  <Template>TS001234053</Template>
  <TotalTime>8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Satisfaction Survey, APHL</dc:title>
  <dc:subject/>
  <dc:creator>Chris Brueske</dc:creator>
  <cp:keywords>Electronic Laboratory Employee Enrichment Toolkit; eleet; job satisfaction survey;</cp:keywords>
  <dc:description/>
  <cp:lastModifiedBy>Chris Brueske</cp:lastModifiedBy>
  <cp:revision>7</cp:revision>
  <cp:lastPrinted>2011-01-18T21:01:00Z</cp:lastPrinted>
  <dcterms:created xsi:type="dcterms:W3CDTF">2011-05-25T20:02:00Z</dcterms:created>
  <dcterms:modified xsi:type="dcterms:W3CDTF">2011-10-25T18:44:00Z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TC012004331033</vt:lpwstr>
  </property>
  <property fmtid="{D5CDD505-2E9C-101B-9397-08002B2CF9AE}" pid="3" name="ContentTypeId">
    <vt:lpwstr>0x0101000B0D515997CB0546990B9821911254AF</vt:lpwstr>
  </property>
  <property fmtid="{D5CDD505-2E9C-101B-9397-08002B2CF9AE}" pid="4" name="_dlc_DocIdItemGuid">
    <vt:lpwstr>ab2086ca-0c4e-4584-842f-314f9c4c77bc</vt:lpwstr>
  </property>
  <property fmtid="{D5CDD505-2E9C-101B-9397-08002B2CF9AE}" pid="5" name="Page Title">
    <vt:lpwstr/>
  </property>
</Properties>
</file>