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35B7" w14:textId="77777777" w:rsidR="00E95437" w:rsidRDefault="008C4A99" w:rsidP="00D354F4">
      <w:pPr>
        <w:pStyle w:val="Heading1"/>
        <w:spacing w:before="0"/>
        <w:ind w:right="29"/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40D425" wp14:editId="7017556C">
            <wp:simplePos x="0" y="0"/>
            <wp:positionH relativeFrom="column">
              <wp:posOffset>-55245</wp:posOffset>
            </wp:positionH>
            <wp:positionV relativeFrom="paragraph">
              <wp:posOffset>-65405</wp:posOffset>
            </wp:positionV>
            <wp:extent cx="1123950" cy="800100"/>
            <wp:effectExtent l="0" t="0" r="0" b="0"/>
            <wp:wrapNone/>
            <wp:docPr id="1" name="Picture 1" descr="Description: C:\Users\bruesc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uesc1\Desktop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57D31" w14:textId="77777777" w:rsidR="00A66912" w:rsidRPr="00377537" w:rsidRDefault="008C4A99" w:rsidP="008C4A99">
      <w:pPr>
        <w:pStyle w:val="Heading1"/>
        <w:spacing w:before="0"/>
        <w:ind w:left="720" w:right="29" w:firstLine="720"/>
        <w:rPr>
          <w:sz w:val="24"/>
          <w:szCs w:val="24"/>
          <w:u w:val="single"/>
        </w:rPr>
      </w:pPr>
      <w:r w:rsidRPr="008C4A99">
        <w:t xml:space="preserve"> 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0B40BBF3" w14:textId="77777777" w:rsidR="00A66912" w:rsidRDefault="00A66912" w:rsidP="00A66912"/>
    <w:p w14:paraId="4D770DCD" w14:textId="77777777" w:rsidR="00E95437" w:rsidRDefault="00E95437" w:rsidP="00E95437">
      <w:pPr>
        <w:rPr>
          <w:sz w:val="36"/>
          <w:szCs w:val="36"/>
        </w:rPr>
      </w:pPr>
    </w:p>
    <w:p w14:paraId="6B5957F9" w14:textId="77777777" w:rsidR="00E95437" w:rsidRDefault="00D3023E" w:rsidP="00E954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Progress Report</w:t>
      </w:r>
    </w:p>
    <w:p w14:paraId="5D90D7E0" w14:textId="77777777" w:rsidR="00D3023E" w:rsidRPr="00A960CC" w:rsidRDefault="00D3023E" w:rsidP="00E95437">
      <w:pPr>
        <w:jc w:val="center"/>
        <w:rPr>
          <w:b/>
        </w:rPr>
      </w:pPr>
    </w:p>
    <w:p w14:paraId="18B6A649" w14:textId="77777777" w:rsidR="00E95437" w:rsidRDefault="00D3023E" w:rsidP="00A66912">
      <w:r>
        <w:t xml:space="preserve">This progress report serves as a tool to monitor the progress of the employee during the first year of employment. The report should be a mechanism to document progress </w:t>
      </w:r>
      <w:r w:rsidR="009B6709">
        <w:t xml:space="preserve">throughout the first year </w:t>
      </w:r>
      <w:r>
        <w:t>and should be completed with input from the mentee, mentor and manager/supervisor.</w:t>
      </w:r>
    </w:p>
    <w:p w14:paraId="3216064D" w14:textId="77777777" w:rsidR="00D3023E" w:rsidRPr="00DB42D4" w:rsidRDefault="00D3023E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70"/>
        <w:gridCol w:w="2767"/>
        <w:gridCol w:w="4523"/>
      </w:tblGrid>
      <w:tr w:rsidR="00CB47FD" w14:paraId="2183E976" w14:textId="77777777" w:rsidTr="004219B9">
        <w:trPr>
          <w:trHeight w:val="360"/>
        </w:trPr>
        <w:tc>
          <w:tcPr>
            <w:tcW w:w="5000" w:type="pct"/>
            <w:gridSpan w:val="3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1FC9244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14:paraId="37F715BA" w14:textId="77777777" w:rsidTr="00A960CC">
        <w:trPr>
          <w:trHeight w:val="418"/>
        </w:trPr>
        <w:tc>
          <w:tcPr>
            <w:tcW w:w="2584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CA01487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2757E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2757E5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2757E5">
              <w:fldChar w:fldCharType="end"/>
            </w:r>
            <w:bookmarkEnd w:id="1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44075E2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2757E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2757E5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757E5">
              <w:fldChar w:fldCharType="end"/>
            </w:r>
            <w:bookmarkEnd w:id="2"/>
          </w:p>
        </w:tc>
      </w:tr>
      <w:tr w:rsidR="004567F4" w14:paraId="3F056102" w14:textId="77777777" w:rsidTr="00A960CC">
        <w:trPr>
          <w:trHeight w:val="418"/>
        </w:trPr>
        <w:tc>
          <w:tcPr>
            <w:tcW w:w="2584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D094402" w14:textId="77777777" w:rsidR="00CB47FD" w:rsidRPr="001901D4" w:rsidRDefault="00CB47FD">
            <w:r w:rsidRPr="001901D4">
              <w:t xml:space="preserve">Position: </w:t>
            </w:r>
            <w:r w:rsidR="002757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2757E5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757E5">
              <w:fldChar w:fldCharType="end"/>
            </w:r>
            <w:bookmarkEnd w:id="3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782C67D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2757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2757E5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2757E5">
              <w:fldChar w:fldCharType="end"/>
            </w:r>
            <w:bookmarkEnd w:id="4"/>
          </w:p>
        </w:tc>
      </w:tr>
      <w:tr w:rsidR="00CB47FD" w14:paraId="341BD218" w14:textId="77777777" w:rsidTr="00A960CC">
        <w:trPr>
          <w:trHeight w:val="334"/>
        </w:trPr>
        <w:tc>
          <w:tcPr>
            <w:tcW w:w="5000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C675B06" w14:textId="77777777" w:rsidR="00CB47FD" w:rsidRDefault="00D3023E" w:rsidP="00D3023E">
            <w:r>
              <w:rPr>
                <w:b/>
                <w:sz w:val="20"/>
                <w:szCs w:val="20"/>
              </w:rPr>
              <w:t>New employee package given &amp; completed</w:t>
            </w:r>
          </w:p>
        </w:tc>
      </w:tr>
      <w:bookmarkStart w:id="5" w:name="Check1"/>
      <w:tr w:rsidR="00CB47FD" w14:paraId="78CC0702" w14:textId="77777777" w:rsidTr="004219B9">
        <w:trPr>
          <w:trHeight w:val="576"/>
        </w:trPr>
        <w:tc>
          <w:tcPr>
            <w:tcW w:w="5000" w:type="pct"/>
            <w:gridSpan w:val="3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579F30" w14:textId="77777777" w:rsidR="00D3023E" w:rsidRDefault="002757E5" w:rsidP="00D3023E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bookmarkEnd w:id="5"/>
            <w:r w:rsidR="00CB47FD" w:rsidRPr="001901D4">
              <w:t xml:space="preserve"> </w:t>
            </w:r>
            <w:r w:rsidR="00D3023E">
              <w:t>Given to new employee, Date competed ____________________</w:t>
            </w:r>
          </w:p>
          <w:p w14:paraId="7E82BE50" w14:textId="77777777" w:rsidR="0092734C" w:rsidRPr="009074C0" w:rsidRDefault="002757E5" w:rsidP="00D3023E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r w:rsidR="00CB47FD" w:rsidRPr="001901D4">
              <w:t xml:space="preserve"> </w:t>
            </w:r>
            <w:r w:rsidR="00D3023E">
              <w:t>Completed by new employee, Date completed ________________</w:t>
            </w:r>
          </w:p>
        </w:tc>
      </w:tr>
      <w:tr w:rsidR="00CB47FD" w14:paraId="19EBDFBF" w14:textId="77777777" w:rsidTr="00A960CC">
        <w:trPr>
          <w:trHeight w:val="334"/>
        </w:trPr>
        <w:tc>
          <w:tcPr>
            <w:tcW w:w="5000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635D2FC" w14:textId="77777777" w:rsidR="00CB47FD" w:rsidRPr="004219B9" w:rsidRDefault="00D3023E" w:rsidP="00D302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Assigned</w:t>
            </w:r>
          </w:p>
        </w:tc>
      </w:tr>
      <w:tr w:rsidR="002221B5" w14:paraId="2EBF23DA" w14:textId="77777777" w:rsidTr="002221B5">
        <w:tc>
          <w:tcPr>
            <w:tcW w:w="1106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8F35FD5" w14:textId="77777777" w:rsidR="002221B5" w:rsidRDefault="002757E5" w:rsidP="00D3023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B5">
              <w:instrText xml:space="preserve"> FORMCHECKBOX </w:instrText>
            </w:r>
            <w:r>
              <w:fldChar w:fldCharType="end"/>
            </w:r>
            <w:r w:rsidR="002221B5" w:rsidRPr="001901D4">
              <w:t xml:space="preserve"> </w:t>
            </w:r>
            <w:r w:rsidR="002221B5">
              <w:t>Mentor Assigned</w:t>
            </w:r>
          </w:p>
        </w:tc>
        <w:tc>
          <w:tcPr>
            <w:tcW w:w="3894" w:type="pct"/>
            <w:gridSpan w:val="2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BB01FC1" w14:textId="77777777" w:rsidR="002221B5" w:rsidRPr="0048031C" w:rsidRDefault="002221B5" w:rsidP="00D3023E">
            <w:pPr>
              <w:tabs>
                <w:tab w:val="left" w:pos="216"/>
              </w:tabs>
              <w:ind w:left="216"/>
            </w:pPr>
            <w:r>
              <w:t>Name</w:t>
            </w:r>
          </w:p>
        </w:tc>
      </w:tr>
      <w:tr w:rsidR="004567F4" w14:paraId="2A3EF6F1" w14:textId="77777777" w:rsidTr="00A960CC">
        <w:trPr>
          <w:trHeight w:val="352"/>
        </w:trPr>
        <w:tc>
          <w:tcPr>
            <w:tcW w:w="5000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5CF3C08" w14:textId="77777777" w:rsidR="004567F4" w:rsidRPr="004219B9" w:rsidRDefault="00D3023E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Completed</w:t>
            </w:r>
          </w:p>
        </w:tc>
      </w:tr>
      <w:bookmarkStart w:id="6" w:name="Check4"/>
      <w:tr w:rsidR="002221B5" w14:paraId="71912F84" w14:textId="77777777" w:rsidTr="002221B5">
        <w:trPr>
          <w:trHeight w:val="247"/>
        </w:trPr>
        <w:tc>
          <w:tcPr>
            <w:tcW w:w="5000" w:type="pct"/>
            <w:gridSpan w:val="3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C945517" w14:textId="77777777" w:rsidR="002221B5" w:rsidRPr="001901D4" w:rsidRDefault="002757E5" w:rsidP="002221B5">
            <w:pPr>
              <w:tabs>
                <w:tab w:val="left" w:pos="216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B5">
              <w:instrText xml:space="preserve"> FORMCHECKBOX </w:instrText>
            </w:r>
            <w:r>
              <w:fldChar w:fldCharType="end"/>
            </w:r>
            <w:bookmarkEnd w:id="6"/>
            <w:r w:rsidR="002221B5" w:rsidRPr="001901D4">
              <w:t xml:space="preserve"> </w:t>
            </w:r>
            <w:r w:rsidR="002221B5">
              <w:t>(Use Orientation Checklist)</w:t>
            </w:r>
          </w:p>
        </w:tc>
      </w:tr>
      <w:tr w:rsidR="004567F4" w14:paraId="3C03C5D1" w14:textId="77777777" w:rsidTr="00A960CC">
        <w:trPr>
          <w:trHeight w:val="370"/>
        </w:trPr>
        <w:tc>
          <w:tcPr>
            <w:tcW w:w="5000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9D8C4D3" w14:textId="77777777" w:rsidR="004567F4" w:rsidRPr="004219B9" w:rsidRDefault="00D3023E" w:rsidP="00F3233F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F3233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 xml:space="preserve">eek </w:t>
            </w:r>
            <w:r w:rsidR="00F3233F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heck in </w:t>
            </w:r>
            <w:r w:rsidR="00F3233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 xml:space="preserve">ith Mentor </w:t>
            </w:r>
          </w:p>
        </w:tc>
      </w:tr>
      <w:bookmarkStart w:id="7" w:name="Check5"/>
      <w:tr w:rsidR="004567F4" w14:paraId="55EDE58A" w14:textId="77777777" w:rsidTr="004219B9">
        <w:trPr>
          <w:trHeight w:val="288"/>
        </w:trPr>
        <w:tc>
          <w:tcPr>
            <w:tcW w:w="5000" w:type="pct"/>
            <w:gridSpan w:val="3"/>
            <w:shd w:val="clear" w:color="auto" w:fill="auto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77C8C3BB" w14:textId="77777777" w:rsidR="004567F4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7"/>
            <w:r w:rsidR="004567F4">
              <w:t xml:space="preserve"> </w:t>
            </w:r>
            <w:r w:rsidR="00F3233F">
              <w:t>Go Over Roles &amp; Plan of Mentoring</w:t>
            </w:r>
          </w:p>
          <w:p w14:paraId="6C09D0D8" w14:textId="77777777" w:rsidR="00F3233F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F3233F">
              <w:t>Orientation checklist</w:t>
            </w:r>
          </w:p>
          <w:p w14:paraId="4F9DEEAC" w14:textId="77777777" w:rsidR="00F3233F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>
              <w:t>Self Study Checklist</w:t>
            </w:r>
          </w:p>
          <w:p w14:paraId="78DA0E3A" w14:textId="77777777" w:rsidR="00F3233F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F3233F">
              <w:t>Packet Checklist</w:t>
            </w:r>
          </w:p>
          <w:p w14:paraId="6060CDCA" w14:textId="77777777" w:rsidR="00F3233F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F3233F">
              <w:t>Check in procedure</w:t>
            </w:r>
          </w:p>
          <w:p w14:paraId="7CC3AEFF" w14:textId="77777777" w:rsidR="00F3233F" w:rsidRDefault="002757E5" w:rsidP="00F3233F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F3233F">
              <w:t>Other (Specify) ___________________________________________________________________________</w:t>
            </w:r>
          </w:p>
          <w:p w14:paraId="7A1D6D10" w14:textId="77777777" w:rsidR="00F3233F" w:rsidRDefault="00F3233F" w:rsidP="00F3233F">
            <w:pPr>
              <w:tabs>
                <w:tab w:val="left" w:pos="288"/>
              </w:tabs>
              <w:ind w:right="-5328"/>
            </w:pPr>
            <w:r>
              <w:t>__________________________________________________________________________________________</w:t>
            </w:r>
          </w:p>
        </w:tc>
      </w:tr>
      <w:tr w:rsidR="004567F4" w14:paraId="6571F80F" w14:textId="77777777" w:rsidTr="00A960CC">
        <w:trPr>
          <w:trHeight w:val="334"/>
        </w:trPr>
        <w:tc>
          <w:tcPr>
            <w:tcW w:w="5000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28BBA2C" w14:textId="77777777" w:rsidR="004567F4" w:rsidRPr="004219B9" w:rsidRDefault="00F3233F" w:rsidP="00A960CC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Training, Work with Supervisor/Manager</w:t>
            </w:r>
          </w:p>
        </w:tc>
      </w:tr>
      <w:bookmarkStart w:id="8" w:name="Check12"/>
      <w:tr w:rsidR="00357224" w14:paraId="6D2F3E07" w14:textId="77777777" w:rsidTr="00A960CC">
        <w:trPr>
          <w:trHeight w:val="355"/>
        </w:trPr>
        <w:tc>
          <w:tcPr>
            <w:tcW w:w="5000" w:type="pct"/>
            <w:gridSpan w:val="3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0463BA0" w14:textId="77777777" w:rsidR="00D061BD" w:rsidRDefault="002757E5" w:rsidP="002221B5">
            <w:pPr>
              <w:tabs>
                <w:tab w:val="left" w:pos="0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224">
              <w:instrText xml:space="preserve"> FORMCHECKBOX </w:instrText>
            </w:r>
            <w:r>
              <w:fldChar w:fldCharType="end"/>
            </w:r>
            <w:bookmarkEnd w:id="8"/>
            <w:r w:rsidR="00357224" w:rsidRPr="001901D4">
              <w:t xml:space="preserve"> </w:t>
            </w:r>
            <w:r w:rsidR="00F3233F">
              <w:t>SOPs</w:t>
            </w:r>
          </w:p>
          <w:p w14:paraId="016A63B6" w14:textId="77777777" w:rsidR="00F3233F" w:rsidRDefault="002757E5" w:rsidP="002221B5">
            <w:pPr>
              <w:tabs>
                <w:tab w:val="left" w:pos="0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F3233F">
              <w:t>Regulatory Documents</w:t>
            </w:r>
          </w:p>
          <w:p w14:paraId="697FF6E2" w14:textId="77777777" w:rsidR="00F3233F" w:rsidRDefault="002757E5" w:rsidP="002221B5">
            <w:pPr>
              <w:tabs>
                <w:tab w:val="left" w:pos="0"/>
              </w:tabs>
              <w:ind w:right="-532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>
              <w:t xml:space="preserve"> Competency List</w:t>
            </w:r>
          </w:p>
        </w:tc>
      </w:tr>
      <w:tr w:rsidR="00F3233F" w:rsidRPr="004219B9" w14:paraId="62EC5093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86B767F" w14:textId="77777777" w:rsidR="00F3233F" w:rsidRDefault="00F3233F" w:rsidP="00F3233F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2 Week Check in With Mentor</w:t>
            </w:r>
            <w:r w:rsidRPr="00F3233F">
              <w:t xml:space="preserve"> </w:t>
            </w:r>
          </w:p>
          <w:p w14:paraId="5DADCBF6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Orientation checklist</w:t>
            </w:r>
          </w:p>
          <w:p w14:paraId="6F7696CC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>
              <w:t>Self Study Checklist</w:t>
            </w:r>
          </w:p>
          <w:p w14:paraId="338408AC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Packet Checklist</w:t>
            </w:r>
          </w:p>
          <w:p w14:paraId="6B4D6C00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Check in procedure</w:t>
            </w:r>
          </w:p>
          <w:p w14:paraId="14351AB6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Other (Specify) ___________________________________________________________________________</w:t>
            </w:r>
          </w:p>
          <w:p w14:paraId="544E825F" w14:textId="77777777" w:rsidR="00840B73" w:rsidRP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t>__________________________________________________________________________________________</w:t>
            </w:r>
          </w:p>
        </w:tc>
      </w:tr>
      <w:tr w:rsidR="00F3233F" w:rsidRPr="004219B9" w14:paraId="78AB5335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EDBFDFB" w14:textId="77777777" w:rsidR="00F3233F" w:rsidRPr="00F3233F" w:rsidRDefault="00840B73" w:rsidP="00F3233F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1 Month Check in With Mentor</w:t>
            </w:r>
            <w:r w:rsidRPr="00F3233F">
              <w:t xml:space="preserve"> </w:t>
            </w:r>
          </w:p>
        </w:tc>
      </w:tr>
      <w:tr w:rsidR="00F3233F" w14:paraId="3BF478ED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FA40DF7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Professional Organization Form</w:t>
            </w:r>
          </w:p>
          <w:p w14:paraId="33B8A45B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>
              <w:t>Self Evaluation Form</w:t>
            </w:r>
          </w:p>
          <w:p w14:paraId="4D8618EA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Training Forms</w:t>
            </w:r>
          </w:p>
          <w:p w14:paraId="2C76AB64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Check in procedure</w:t>
            </w:r>
          </w:p>
          <w:p w14:paraId="5F99E1C2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Competency Test Results</w:t>
            </w:r>
          </w:p>
          <w:p w14:paraId="2D76C5CA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Other (Specify) ___________________________________________________________________________</w:t>
            </w:r>
          </w:p>
          <w:p w14:paraId="408EA8F4" w14:textId="77777777" w:rsid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t>__________________________________________________________________________________________</w:t>
            </w:r>
          </w:p>
        </w:tc>
      </w:tr>
      <w:tr w:rsidR="00F3233F" w:rsidRPr="004219B9" w14:paraId="3DB3D10C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CCFDF3C" w14:textId="77777777" w:rsidR="00F3233F" w:rsidRPr="00F3233F" w:rsidRDefault="00840B73" w:rsidP="00F3233F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Work With Mentor to Develop Individual Workplan</w:t>
            </w:r>
            <w:r w:rsidRPr="00F3233F">
              <w:t xml:space="preserve"> </w:t>
            </w:r>
          </w:p>
        </w:tc>
      </w:tr>
      <w:tr w:rsidR="00F3233F" w14:paraId="3FB0BED4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36678171" w14:textId="77777777" w:rsidR="00F3233F" w:rsidRDefault="002757E5" w:rsidP="002221B5">
            <w:pPr>
              <w:tabs>
                <w:tab w:val="left" w:pos="0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3F">
              <w:instrText xml:space="preserve"> FORMCHECKBOX </w:instrText>
            </w:r>
            <w:r>
              <w:fldChar w:fldCharType="end"/>
            </w:r>
            <w:r w:rsidR="00F3233F" w:rsidRPr="001901D4">
              <w:t xml:space="preserve"> </w:t>
            </w:r>
            <w:r w:rsidR="00840B73">
              <w:t>Performance Metrics</w:t>
            </w:r>
          </w:p>
          <w:p w14:paraId="3BDD9BDA" w14:textId="77777777" w:rsidR="00840B73" w:rsidRDefault="002757E5" w:rsidP="002221B5">
            <w:pPr>
              <w:tabs>
                <w:tab w:val="left" w:pos="0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Core Competency List</w:t>
            </w:r>
          </w:p>
        </w:tc>
      </w:tr>
      <w:tr w:rsidR="00F3233F" w:rsidRPr="004219B9" w14:paraId="5C159DE2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A95B38A" w14:textId="77777777" w:rsidR="00F3233F" w:rsidRPr="00F3233F" w:rsidRDefault="00840B73" w:rsidP="00F3233F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6 Month Check in With Mentor</w:t>
            </w:r>
            <w:r w:rsidRPr="00F3233F">
              <w:t xml:space="preserve"> </w:t>
            </w:r>
          </w:p>
        </w:tc>
      </w:tr>
      <w:tr w:rsidR="00F3233F" w14:paraId="6A22C2A2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456BE8B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Individual Workplan</w:t>
            </w:r>
          </w:p>
          <w:p w14:paraId="4ED8B35C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>
              <w:t>Self Evaluation Form</w:t>
            </w:r>
          </w:p>
          <w:p w14:paraId="6A65BA98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Training Forms</w:t>
            </w:r>
          </w:p>
          <w:p w14:paraId="5BB441D1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Test Results</w:t>
            </w:r>
          </w:p>
          <w:p w14:paraId="2D4DDEA5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Check in Preocedures</w:t>
            </w:r>
          </w:p>
          <w:p w14:paraId="1F63331D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Other (Specify) ___________________________________________________________________________</w:t>
            </w:r>
          </w:p>
          <w:p w14:paraId="3BACAAD7" w14:textId="77777777" w:rsid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t>__________________________________________________________________________________________</w:t>
            </w:r>
          </w:p>
        </w:tc>
      </w:tr>
      <w:tr w:rsidR="00F3233F" w:rsidRPr="004219B9" w14:paraId="3BAB1324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291BA76" w14:textId="77777777" w:rsidR="00F3233F" w:rsidRP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6 Month Performance Review</w:t>
            </w:r>
            <w:r w:rsidRPr="00F3233F">
              <w:t xml:space="preserve"> </w:t>
            </w:r>
          </w:p>
        </w:tc>
      </w:tr>
      <w:tr w:rsidR="00F3233F" w14:paraId="049D97EF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D0A107D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Performance Review</w:t>
            </w:r>
          </w:p>
          <w:p w14:paraId="76275F07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>
              <w:t>Invidual Workplan</w:t>
            </w:r>
          </w:p>
          <w:p w14:paraId="5F7584A8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Reward &amp; Recognition System</w:t>
            </w:r>
          </w:p>
          <w:p w14:paraId="3A6EF746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Continuing Education &amp; Certification Documents</w:t>
            </w:r>
          </w:p>
          <w:p w14:paraId="4E1114E4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Progress Reports</w:t>
            </w:r>
          </w:p>
          <w:p w14:paraId="005B4E37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Apply for Internal Committees</w:t>
            </w:r>
          </w:p>
          <w:p w14:paraId="49D45039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Six Month Job satisfaction Survey</w:t>
            </w:r>
          </w:p>
          <w:p w14:paraId="7116760B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Other (Specify) ___________________________________________________________________________</w:t>
            </w:r>
          </w:p>
          <w:p w14:paraId="05BB7C56" w14:textId="77777777" w:rsid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t>__________________________________________________________________________________________</w:t>
            </w:r>
          </w:p>
        </w:tc>
      </w:tr>
      <w:tr w:rsidR="00F3233F" w:rsidRPr="004219B9" w14:paraId="4E679716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CDA5124" w14:textId="77777777" w:rsidR="00F3233F" w:rsidRPr="00F3233F" w:rsidRDefault="00840B73" w:rsidP="00F3233F">
            <w:pPr>
              <w:tabs>
                <w:tab w:val="left" w:pos="0"/>
              </w:tabs>
              <w:spacing w:after="120"/>
              <w:ind w:right="-5328"/>
            </w:pPr>
            <w:r>
              <w:rPr>
                <w:b/>
                <w:sz w:val="20"/>
                <w:szCs w:val="20"/>
              </w:rPr>
              <w:t>1 Year Performance Review</w:t>
            </w:r>
            <w:r w:rsidRPr="00F3233F">
              <w:t xml:space="preserve"> </w:t>
            </w:r>
          </w:p>
        </w:tc>
      </w:tr>
      <w:tr w:rsidR="00F3233F" w14:paraId="4A1C82CF" w14:textId="77777777" w:rsidTr="00F3233F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71C0BFE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1 Year  Job Satisfaction Survey</w:t>
            </w:r>
          </w:p>
          <w:p w14:paraId="0A0509C9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>
              <w:t>Career Assessment</w:t>
            </w:r>
          </w:p>
          <w:p w14:paraId="7E5516E4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Apply for Committees External to Agency</w:t>
            </w:r>
          </w:p>
          <w:p w14:paraId="215C35D8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1 Year Performance Review</w:t>
            </w:r>
          </w:p>
          <w:p w14:paraId="698A739C" w14:textId="77777777" w:rsidR="00840B73" w:rsidRDefault="002757E5" w:rsidP="009B6709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9B6709">
              <w:t>Complete Formal  Mentor/Mentee Relationship</w:t>
            </w:r>
          </w:p>
          <w:p w14:paraId="7F822732" w14:textId="77777777" w:rsidR="00840B73" w:rsidRDefault="002757E5" w:rsidP="00840B73">
            <w:pPr>
              <w:tabs>
                <w:tab w:val="left" w:pos="288"/>
              </w:tabs>
              <w:ind w:right="-5328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73">
              <w:instrText xml:space="preserve"> FORMCHECKBOX </w:instrText>
            </w:r>
            <w:r>
              <w:fldChar w:fldCharType="end"/>
            </w:r>
            <w:r w:rsidR="00840B73" w:rsidRPr="001901D4">
              <w:t xml:space="preserve"> </w:t>
            </w:r>
            <w:r w:rsidR="00840B73">
              <w:t>Other (Specify) ___________________________________________________________________________</w:t>
            </w:r>
          </w:p>
          <w:p w14:paraId="3F26AF36" w14:textId="77777777" w:rsidR="00F3233F" w:rsidRDefault="00840B73" w:rsidP="00840B73">
            <w:pPr>
              <w:tabs>
                <w:tab w:val="left" w:pos="0"/>
              </w:tabs>
              <w:spacing w:after="120"/>
              <w:ind w:right="-5328"/>
            </w:pPr>
            <w:r>
              <w:t>__________________________________________________________________________________________</w:t>
            </w:r>
          </w:p>
        </w:tc>
      </w:tr>
    </w:tbl>
    <w:p w14:paraId="42D31105" w14:textId="77777777" w:rsidR="00C45FDC" w:rsidRPr="00C45FDC" w:rsidRDefault="00C45FDC" w:rsidP="004219B9"/>
    <w:sectPr w:rsidR="00C45FDC" w:rsidRPr="00C45FDC" w:rsidSect="00B72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4BEB7" w14:textId="77777777" w:rsidR="00003429" w:rsidRDefault="00003429">
      <w:r>
        <w:separator/>
      </w:r>
    </w:p>
  </w:endnote>
  <w:endnote w:type="continuationSeparator" w:id="0">
    <w:p w14:paraId="428B9A70" w14:textId="77777777" w:rsidR="00003429" w:rsidRDefault="000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2334" w14:textId="77777777" w:rsidR="008C4A99" w:rsidRDefault="008C4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08CE" w14:textId="77777777" w:rsidR="00453E07" w:rsidRDefault="00453E0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A396" w14:textId="77777777" w:rsidR="008C4A99" w:rsidRDefault="008C4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C174" w14:textId="77777777" w:rsidR="00003429" w:rsidRDefault="00003429">
      <w:r>
        <w:separator/>
      </w:r>
    </w:p>
  </w:footnote>
  <w:footnote w:type="continuationSeparator" w:id="0">
    <w:p w14:paraId="2D94B396" w14:textId="77777777" w:rsidR="00003429" w:rsidRDefault="0000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948B" w14:textId="77777777" w:rsidR="008C4A99" w:rsidRDefault="008C4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DD92" w14:textId="7184B902" w:rsidR="00B86AB0" w:rsidRPr="00B86AB0" w:rsidRDefault="00B86AB0">
    <w:pPr>
      <w:pStyle w:val="Header"/>
      <w:rPr>
        <w:sz w:val="24"/>
      </w:rPr>
    </w:pPr>
    <w:r>
      <w:rPr>
        <w:sz w:val="24"/>
      </w:rPr>
      <w:t>eLEET Checklist</w:t>
    </w:r>
    <w:r>
      <w:rPr>
        <w:sz w:val="24"/>
      </w:rPr>
      <w:tab/>
    </w:r>
    <w:r>
      <w:rPr>
        <w:sz w:val="24"/>
      </w:rPr>
      <w:tab/>
    </w:r>
    <w:r w:rsidRPr="00B86AB0">
      <w:rPr>
        <w:sz w:val="24"/>
      </w:rPr>
      <w:t xml:space="preserve">Page </w:t>
    </w:r>
    <w:r w:rsidR="002757E5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2757E5" w:rsidRPr="00B86AB0">
      <w:rPr>
        <w:b/>
        <w:sz w:val="24"/>
      </w:rPr>
      <w:fldChar w:fldCharType="separate"/>
    </w:r>
    <w:r w:rsidR="00985C52">
      <w:rPr>
        <w:b/>
        <w:noProof/>
        <w:sz w:val="24"/>
      </w:rPr>
      <w:t>1</w:t>
    </w:r>
    <w:r w:rsidR="002757E5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fldSimple w:instr=" NUMPAGES  \* Arabic  \* MERGEFORMAT ">
      <w:r w:rsidR="00985C52" w:rsidRPr="00985C52">
        <w:rPr>
          <w:b/>
          <w:noProof/>
          <w:sz w:val="24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CACE" w14:textId="77777777" w:rsidR="008C4A99" w:rsidRDefault="008C4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582"/>
    <w:rsid w:val="00003429"/>
    <w:rsid w:val="0004225F"/>
    <w:rsid w:val="000C1E62"/>
    <w:rsid w:val="000F17CE"/>
    <w:rsid w:val="000F3B2D"/>
    <w:rsid w:val="001001B1"/>
    <w:rsid w:val="00125CCB"/>
    <w:rsid w:val="001968C5"/>
    <w:rsid w:val="001D6DEE"/>
    <w:rsid w:val="002221B5"/>
    <w:rsid w:val="00240F8F"/>
    <w:rsid w:val="00246A6E"/>
    <w:rsid w:val="002757E5"/>
    <w:rsid w:val="002C2264"/>
    <w:rsid w:val="00311B83"/>
    <w:rsid w:val="00357224"/>
    <w:rsid w:val="00377537"/>
    <w:rsid w:val="00407240"/>
    <w:rsid w:val="0041360E"/>
    <w:rsid w:val="004219B9"/>
    <w:rsid w:val="00453E07"/>
    <w:rsid w:val="004567F4"/>
    <w:rsid w:val="0048031C"/>
    <w:rsid w:val="004E32E4"/>
    <w:rsid w:val="004E42F7"/>
    <w:rsid w:val="006238C8"/>
    <w:rsid w:val="00643BDC"/>
    <w:rsid w:val="0066735C"/>
    <w:rsid w:val="006715F5"/>
    <w:rsid w:val="00754382"/>
    <w:rsid w:val="00776582"/>
    <w:rsid w:val="00795C10"/>
    <w:rsid w:val="007A54FC"/>
    <w:rsid w:val="007A6235"/>
    <w:rsid w:val="007C5D2C"/>
    <w:rsid w:val="00840B73"/>
    <w:rsid w:val="008C4A99"/>
    <w:rsid w:val="008E4743"/>
    <w:rsid w:val="009142CB"/>
    <w:rsid w:val="0092734C"/>
    <w:rsid w:val="00942B0B"/>
    <w:rsid w:val="00985C52"/>
    <w:rsid w:val="009B2759"/>
    <w:rsid w:val="009B6709"/>
    <w:rsid w:val="00A5731D"/>
    <w:rsid w:val="00A66912"/>
    <w:rsid w:val="00A960CC"/>
    <w:rsid w:val="00B0170E"/>
    <w:rsid w:val="00B11EE0"/>
    <w:rsid w:val="00B62697"/>
    <w:rsid w:val="00B72643"/>
    <w:rsid w:val="00B86AB0"/>
    <w:rsid w:val="00C36E89"/>
    <w:rsid w:val="00C4126C"/>
    <w:rsid w:val="00C45FDC"/>
    <w:rsid w:val="00C8464C"/>
    <w:rsid w:val="00CA3573"/>
    <w:rsid w:val="00CB47FD"/>
    <w:rsid w:val="00CD3AAF"/>
    <w:rsid w:val="00D01FBC"/>
    <w:rsid w:val="00D061BD"/>
    <w:rsid w:val="00D3023E"/>
    <w:rsid w:val="00D354F4"/>
    <w:rsid w:val="00D7187E"/>
    <w:rsid w:val="00D827D3"/>
    <w:rsid w:val="00D9683D"/>
    <w:rsid w:val="00DB42D4"/>
    <w:rsid w:val="00E06243"/>
    <w:rsid w:val="00E552F3"/>
    <w:rsid w:val="00E605F3"/>
    <w:rsid w:val="00E8233A"/>
    <w:rsid w:val="00E95437"/>
    <w:rsid w:val="00ED6545"/>
    <w:rsid w:val="00F03B50"/>
    <w:rsid w:val="00F27301"/>
    <w:rsid w:val="00F31F86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4:docId w14:val="1B904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2F7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4E42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E42F7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2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42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42F7"/>
    <w:rPr>
      <w:sz w:val="16"/>
      <w:szCs w:val="16"/>
    </w:rPr>
  </w:style>
  <w:style w:type="paragraph" w:styleId="CommentText">
    <w:name w:val="annotation text"/>
    <w:basedOn w:val="Normal"/>
    <w:semiHidden/>
    <w:rsid w:val="004E42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42F7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ECE4A-F2A5-4A9F-9A26-EEEF9E3D6C39}"/>
</file>

<file path=customXml/itemProps2.xml><?xml version="1.0" encoding="utf-8"?>
<ds:datastoreItem xmlns:ds="http://schemas.openxmlformats.org/officeDocument/2006/customXml" ds:itemID="{055E32A4-E281-4C8D-853A-E31A63CCC3A5}"/>
</file>

<file path=customXml/itemProps3.xml><?xml version="1.0" encoding="utf-8"?>
<ds:datastoreItem xmlns:ds="http://schemas.openxmlformats.org/officeDocument/2006/customXml" ds:itemID="{57200DAD-9432-416A-9335-96218CA306D4}"/>
</file>

<file path=customXml/itemProps4.xml><?xml version="1.0" encoding="utf-8"?>
<ds:datastoreItem xmlns:ds="http://schemas.openxmlformats.org/officeDocument/2006/customXml" ds:itemID="{D6D07068-A449-4043-A362-9CECF16A7F44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</dc:title>
  <dc:subject/>
  <dc:creator>Chris Brueske</dc:creator>
  <cp:keywords>Electronic Laboratory Employee Enrichment Toolkit; eleet; progress report</cp:keywords>
  <dc:description/>
  <cp:lastModifiedBy>Chris Brueske</cp:lastModifiedBy>
  <cp:revision>4</cp:revision>
  <cp:lastPrinted>2011-01-18T21:01:00Z</cp:lastPrinted>
  <dcterms:created xsi:type="dcterms:W3CDTF">2011-05-25T20:10:00Z</dcterms:created>
  <dcterms:modified xsi:type="dcterms:W3CDTF">2011-10-25T18:49:00Z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04e263ba-f805-4d3b-9a1f-61d3f1fe68c6</vt:lpwstr>
  </property>
  <property fmtid="{D5CDD505-2E9C-101B-9397-08002B2CF9AE}" pid="5" name="Page Title">
    <vt:lpwstr/>
  </property>
</Properties>
</file>