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940D8" w14:textId="77777777" w:rsidR="00B609B7" w:rsidRDefault="00B609B7">
      <w:pPr>
        <w:pStyle w:val="Heading6"/>
        <w:tabs>
          <w:tab w:val="right" w:pos="10800"/>
        </w:tabs>
        <w:jc w:val="left"/>
        <w:rPr>
          <w:b w:val="0"/>
          <w:sz w:val="24"/>
        </w:rPr>
      </w:pPr>
      <w:bookmarkStart w:id="0" w:name="_GoBack"/>
      <w:bookmarkEnd w:id="0"/>
    </w:p>
    <w:p w14:paraId="491940D9" w14:textId="77777777" w:rsidR="001F3265" w:rsidRDefault="001F3265" w:rsidP="001F3265"/>
    <w:p w14:paraId="491940DA" w14:textId="77777777" w:rsidR="00905849" w:rsidRDefault="00905849" w:rsidP="005876C5">
      <w:pPr>
        <w:pStyle w:val="Heading6"/>
        <w:tabs>
          <w:tab w:val="right" w:pos="10800"/>
        </w:tabs>
        <w:jc w:val="left"/>
        <w:rPr>
          <w:rFonts w:ascii="Arial" w:hAnsi="Arial" w:cs="Arial"/>
          <w:sz w:val="24"/>
        </w:rPr>
      </w:pPr>
    </w:p>
    <w:p w14:paraId="491940DB" w14:textId="77777777" w:rsidR="0023305F" w:rsidRPr="00AB20CC" w:rsidRDefault="006316EE" w:rsidP="00B97493">
      <w:pPr>
        <w:pStyle w:val="Heading6"/>
        <w:tabs>
          <w:tab w:val="right" w:pos="10800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Carbapenem</w:t>
      </w:r>
      <w:proofErr w:type="spellEnd"/>
      <w:r w:rsidR="005818FD">
        <w:rPr>
          <w:rFonts w:ascii="Arial" w:hAnsi="Arial" w:cs="Arial"/>
          <w:sz w:val="24"/>
        </w:rPr>
        <w:t xml:space="preserve"> Resistant </w:t>
      </w:r>
      <w:proofErr w:type="spellStart"/>
      <w:r w:rsidR="005818FD">
        <w:rPr>
          <w:rFonts w:ascii="Arial" w:hAnsi="Arial" w:cs="Arial"/>
          <w:sz w:val="24"/>
        </w:rPr>
        <w:t>Enterobacteriaceae</w:t>
      </w:r>
      <w:proofErr w:type="spellEnd"/>
      <w:r w:rsidR="00EA76BA">
        <w:rPr>
          <w:rFonts w:ascii="Arial" w:hAnsi="Arial" w:cs="Arial"/>
          <w:sz w:val="24"/>
        </w:rPr>
        <w:t xml:space="preserve"> (CRE)</w:t>
      </w:r>
      <w:r w:rsidR="00970E90" w:rsidRPr="00AB20CC">
        <w:rPr>
          <w:rFonts w:ascii="Arial" w:hAnsi="Arial" w:cs="Arial"/>
          <w:sz w:val="24"/>
        </w:rPr>
        <w:t xml:space="preserve"> </w:t>
      </w:r>
      <w:r w:rsidR="00EA76BA">
        <w:rPr>
          <w:rFonts w:ascii="Arial" w:hAnsi="Arial" w:cs="Arial"/>
          <w:sz w:val="24"/>
        </w:rPr>
        <w:t>Molecular</w:t>
      </w:r>
      <w:r w:rsidR="00970E90" w:rsidRPr="00AB20CC">
        <w:rPr>
          <w:rFonts w:ascii="Arial" w:hAnsi="Arial" w:cs="Arial"/>
          <w:sz w:val="24"/>
        </w:rPr>
        <w:t xml:space="preserve"> Performance Evaluation Program</w:t>
      </w:r>
      <w:r w:rsidR="00EB2CD7">
        <w:rPr>
          <w:rFonts w:ascii="Arial" w:hAnsi="Arial" w:cs="Arial"/>
          <w:sz w:val="24"/>
        </w:rPr>
        <w:t xml:space="preserve"> Enrollment Form</w:t>
      </w:r>
    </w:p>
    <w:p w14:paraId="491940DC" w14:textId="77777777" w:rsidR="00AB20CC" w:rsidRPr="00AB20CC" w:rsidRDefault="00AB20CC" w:rsidP="005876C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7"/>
        <w:gridCol w:w="4835"/>
      </w:tblGrid>
      <w:tr w:rsidR="00224CE6" w:rsidRPr="00395735" w14:paraId="491940DF" w14:textId="77777777" w:rsidTr="000132F3">
        <w:trPr>
          <w:trHeight w:val="539"/>
        </w:trPr>
        <w:tc>
          <w:tcPr>
            <w:tcW w:w="5778" w:type="dxa"/>
            <w:vAlign w:val="center"/>
          </w:tcPr>
          <w:p w14:paraId="491940DD" w14:textId="77777777" w:rsidR="00224CE6" w:rsidRPr="00395735" w:rsidRDefault="00224CE6" w:rsidP="0035243D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If your laboratory participated in a</w:t>
            </w:r>
            <w:r>
              <w:rPr>
                <w:rFonts w:ascii="Arial" w:hAnsi="Arial" w:cs="Arial"/>
                <w:sz w:val="20"/>
              </w:rPr>
              <w:t xml:space="preserve"> previous CDC educational</w:t>
            </w:r>
            <w:r w:rsidRPr="00395735">
              <w:rPr>
                <w:rFonts w:ascii="Arial" w:hAnsi="Arial" w:cs="Arial"/>
                <w:sz w:val="20"/>
              </w:rPr>
              <w:t xml:space="preserve"> exercise, please provide your </w:t>
            </w:r>
            <w:r>
              <w:rPr>
                <w:rFonts w:ascii="Arial" w:hAnsi="Arial" w:cs="Arial"/>
                <w:sz w:val="20"/>
              </w:rPr>
              <w:t>WSLH PT ID</w:t>
            </w:r>
            <w:r w:rsidRPr="00395735">
              <w:rPr>
                <w:rFonts w:ascii="Arial" w:hAnsi="Arial" w:cs="Arial"/>
                <w:sz w:val="20"/>
              </w:rPr>
              <w:t xml:space="preserve"> number</w:t>
            </w:r>
            <w:r w:rsidR="00E1622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50" w:type="dxa"/>
            <w:vAlign w:val="center"/>
          </w:tcPr>
          <w:p w14:paraId="491940DE" w14:textId="77777777" w:rsidR="00224CE6" w:rsidRPr="00395735" w:rsidRDefault="00224CE6" w:rsidP="0035243D">
            <w:pPr>
              <w:rPr>
                <w:rFonts w:ascii="Arial" w:hAnsi="Arial" w:cs="Arial"/>
                <w:b/>
                <w:szCs w:val="24"/>
              </w:rPr>
            </w:pPr>
            <w:r w:rsidRPr="00395735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14:paraId="491940E0" w14:textId="77777777" w:rsidR="00EB2CD7" w:rsidRDefault="00EB2CD7" w:rsidP="005876C5">
      <w:pPr>
        <w:rPr>
          <w:rFonts w:ascii="Arial" w:hAnsi="Arial" w:cs="Arial"/>
          <w:sz w:val="20"/>
        </w:rPr>
      </w:pPr>
    </w:p>
    <w:p w14:paraId="491940E1" w14:textId="77777777" w:rsidR="006D32E4" w:rsidRPr="005818FD" w:rsidRDefault="006D32E4" w:rsidP="005876C5">
      <w:pPr>
        <w:rPr>
          <w:rFonts w:ascii="Arial" w:hAnsi="Arial" w:cs="Arial"/>
          <w:sz w:val="20"/>
          <w:highlight w:val="yellow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6862"/>
      </w:tblGrid>
      <w:tr w:rsidR="00E16223" w:rsidRPr="005818FD" w14:paraId="491940E4" w14:textId="77777777" w:rsidTr="00EA76BA">
        <w:tc>
          <w:tcPr>
            <w:tcW w:w="3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940E2" w14:textId="77777777" w:rsidR="00E16223" w:rsidRPr="005818FD" w:rsidRDefault="00E16223" w:rsidP="00E16223">
            <w:pPr>
              <w:rPr>
                <w:rFonts w:ascii="Arial" w:hAnsi="Arial" w:cs="Arial"/>
                <w:sz w:val="20"/>
                <w:highlight w:val="yellow"/>
              </w:rPr>
            </w:pPr>
            <w:r w:rsidRPr="00EA76BA">
              <w:rPr>
                <w:rFonts w:ascii="Arial" w:hAnsi="Arial" w:cs="Arial"/>
                <w:sz w:val="20"/>
              </w:rPr>
              <w:t>Real Time Platform (Instrument w/ model number and software version):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940E3" w14:textId="77777777" w:rsidR="00E16223" w:rsidRPr="005818FD" w:rsidRDefault="00E16223" w:rsidP="00E1622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A76BA" w:rsidRPr="005818FD" w14:paraId="491940E7" w14:textId="77777777" w:rsidTr="00EA76BA">
        <w:tc>
          <w:tcPr>
            <w:tcW w:w="3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940E5" w14:textId="77777777" w:rsidR="00EA76BA" w:rsidRPr="00EA76BA" w:rsidRDefault="00EA76BA" w:rsidP="00E162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1940E6" w14:textId="77777777" w:rsidR="00EA76BA" w:rsidRPr="005818FD" w:rsidRDefault="00EA76BA" w:rsidP="00E1622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A76BA" w:rsidRPr="005818FD" w14:paraId="491940EA" w14:textId="77777777" w:rsidTr="00EA76BA">
        <w:tc>
          <w:tcPr>
            <w:tcW w:w="3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940E8" w14:textId="77777777" w:rsidR="00EA76BA" w:rsidRPr="00EA76BA" w:rsidRDefault="00EA76BA" w:rsidP="00EA76BA">
            <w:pPr>
              <w:rPr>
                <w:rFonts w:ascii="Arial" w:hAnsi="Arial" w:cs="Arial"/>
                <w:sz w:val="20"/>
              </w:rPr>
            </w:pPr>
            <w:r w:rsidRPr="00EA76BA">
              <w:rPr>
                <w:rFonts w:ascii="Arial" w:hAnsi="Arial" w:cs="Arial"/>
                <w:sz w:val="20"/>
              </w:rPr>
              <w:t xml:space="preserve">Please </w:t>
            </w:r>
            <w:r>
              <w:rPr>
                <w:rFonts w:ascii="Arial" w:hAnsi="Arial" w:cs="Arial"/>
                <w:sz w:val="20"/>
              </w:rPr>
              <w:t>list</w:t>
            </w:r>
            <w:r w:rsidRPr="00EA76BA">
              <w:rPr>
                <w:rFonts w:ascii="Arial" w:hAnsi="Arial" w:cs="Arial"/>
                <w:sz w:val="20"/>
              </w:rPr>
              <w:t xml:space="preserve"> the</w:t>
            </w:r>
            <w:r w:rsidR="00BB4EAE">
              <w:rPr>
                <w:rFonts w:ascii="Arial" w:hAnsi="Arial" w:cs="Arial"/>
                <w:sz w:val="20"/>
              </w:rPr>
              <w:t xml:space="preserve"> CRE</w:t>
            </w:r>
            <w:r w:rsidRPr="00EA76BA">
              <w:rPr>
                <w:rFonts w:ascii="Arial" w:hAnsi="Arial" w:cs="Arial"/>
                <w:sz w:val="20"/>
              </w:rPr>
              <w:t xml:space="preserve"> DNA target</w:t>
            </w:r>
            <w:r>
              <w:rPr>
                <w:rFonts w:ascii="Arial" w:hAnsi="Arial" w:cs="Arial"/>
                <w:sz w:val="20"/>
              </w:rPr>
              <w:t>(</w:t>
            </w:r>
            <w:r w:rsidRPr="00EA76BA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)</w:t>
            </w:r>
            <w:r w:rsidRPr="00EA76BA">
              <w:rPr>
                <w:rFonts w:ascii="Arial" w:hAnsi="Arial" w:cs="Arial"/>
                <w:sz w:val="20"/>
              </w:rPr>
              <w:t xml:space="preserve"> for which your facility tests</w:t>
            </w:r>
            <w:r w:rsidR="00BB4EAE">
              <w:rPr>
                <w:rFonts w:ascii="Arial" w:hAnsi="Arial" w:cs="Arial"/>
                <w:sz w:val="20"/>
              </w:rPr>
              <w:t xml:space="preserve"> (e.g., KPC, NDM-1, etc.)</w:t>
            </w:r>
            <w:r w:rsidRPr="00EA76B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020" w:type="dxa"/>
            <w:tcBorders>
              <w:top w:val="nil"/>
            </w:tcBorders>
            <w:shd w:val="clear" w:color="auto" w:fill="auto"/>
            <w:vAlign w:val="center"/>
          </w:tcPr>
          <w:p w14:paraId="491940E9" w14:textId="77777777" w:rsidR="00EA76BA" w:rsidRPr="005818FD" w:rsidRDefault="00EA76BA" w:rsidP="00E1622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491940EB" w14:textId="77777777" w:rsidR="00EB2CD7" w:rsidRPr="005818FD" w:rsidRDefault="00EB2CD7" w:rsidP="005876C5">
      <w:pPr>
        <w:rPr>
          <w:rFonts w:ascii="Arial" w:hAnsi="Arial" w:cs="Arial"/>
          <w:sz w:val="20"/>
          <w:highlight w:val="yellow"/>
        </w:rPr>
      </w:pPr>
    </w:p>
    <w:p w14:paraId="491940EC" w14:textId="77777777" w:rsidR="00E16223" w:rsidRDefault="00E16223" w:rsidP="005876C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8168"/>
      </w:tblGrid>
      <w:tr w:rsidR="00EB2CD7" w:rsidRPr="00395735" w14:paraId="491940EF" w14:textId="77777777" w:rsidTr="00395735">
        <w:trPr>
          <w:trHeight w:val="432"/>
        </w:trPr>
        <w:tc>
          <w:tcPr>
            <w:tcW w:w="2358" w:type="dxa"/>
            <w:vAlign w:val="center"/>
          </w:tcPr>
          <w:p w14:paraId="491940ED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70" w:type="dxa"/>
            <w:shd w:val="clear" w:color="auto" w:fill="D9D9D9"/>
            <w:vAlign w:val="center"/>
          </w:tcPr>
          <w:p w14:paraId="491940EE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Ship samples to:</w:t>
            </w:r>
          </w:p>
        </w:tc>
      </w:tr>
      <w:tr w:rsidR="00EB2CD7" w:rsidRPr="00395735" w14:paraId="491940F2" w14:textId="77777777" w:rsidTr="00395735">
        <w:trPr>
          <w:trHeight w:val="432"/>
        </w:trPr>
        <w:tc>
          <w:tcPr>
            <w:tcW w:w="2358" w:type="dxa"/>
            <w:vAlign w:val="center"/>
          </w:tcPr>
          <w:p w14:paraId="491940F0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Facility Name:</w:t>
            </w:r>
          </w:p>
        </w:tc>
        <w:tc>
          <w:tcPr>
            <w:tcW w:w="8370" w:type="dxa"/>
            <w:vAlign w:val="center"/>
          </w:tcPr>
          <w:p w14:paraId="491940F1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</w:p>
        </w:tc>
      </w:tr>
      <w:tr w:rsidR="00EB2CD7" w:rsidRPr="00395735" w14:paraId="491940F5" w14:textId="77777777" w:rsidTr="00395735">
        <w:trPr>
          <w:trHeight w:val="432"/>
        </w:trPr>
        <w:tc>
          <w:tcPr>
            <w:tcW w:w="2358" w:type="dxa"/>
            <w:vAlign w:val="center"/>
          </w:tcPr>
          <w:p w14:paraId="491940F3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Contact Name:</w:t>
            </w:r>
          </w:p>
        </w:tc>
        <w:tc>
          <w:tcPr>
            <w:tcW w:w="8370" w:type="dxa"/>
            <w:vAlign w:val="center"/>
          </w:tcPr>
          <w:p w14:paraId="491940F4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</w:p>
        </w:tc>
      </w:tr>
      <w:tr w:rsidR="00EB2CD7" w:rsidRPr="00395735" w14:paraId="491940F8" w14:textId="77777777" w:rsidTr="00395735">
        <w:trPr>
          <w:trHeight w:val="432"/>
        </w:trPr>
        <w:tc>
          <w:tcPr>
            <w:tcW w:w="2358" w:type="dxa"/>
            <w:vAlign w:val="center"/>
          </w:tcPr>
          <w:p w14:paraId="491940F6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Dept, Rm, Ste, etc:</w:t>
            </w:r>
          </w:p>
        </w:tc>
        <w:tc>
          <w:tcPr>
            <w:tcW w:w="8370" w:type="dxa"/>
            <w:vAlign w:val="center"/>
          </w:tcPr>
          <w:p w14:paraId="491940F7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</w:p>
        </w:tc>
      </w:tr>
      <w:tr w:rsidR="00EB2CD7" w:rsidRPr="00395735" w14:paraId="491940FB" w14:textId="77777777" w:rsidTr="008B72A5">
        <w:trPr>
          <w:trHeight w:val="432"/>
        </w:trPr>
        <w:tc>
          <w:tcPr>
            <w:tcW w:w="2358" w:type="dxa"/>
            <w:vAlign w:val="center"/>
          </w:tcPr>
          <w:p w14:paraId="491940F9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491940FA" w14:textId="77777777" w:rsidR="00EB2CD7" w:rsidRPr="00395735" w:rsidRDefault="00EB2CD7" w:rsidP="008B72A5">
            <w:pPr>
              <w:rPr>
                <w:rFonts w:ascii="Arial" w:hAnsi="Arial" w:cs="Arial"/>
                <w:sz w:val="20"/>
              </w:rPr>
            </w:pPr>
          </w:p>
        </w:tc>
      </w:tr>
      <w:tr w:rsidR="00EB2CD7" w:rsidRPr="00395735" w14:paraId="491940FE" w14:textId="77777777" w:rsidTr="008B72A5">
        <w:trPr>
          <w:trHeight w:val="432"/>
        </w:trPr>
        <w:tc>
          <w:tcPr>
            <w:tcW w:w="2358" w:type="dxa"/>
            <w:vAlign w:val="center"/>
          </w:tcPr>
          <w:p w14:paraId="491940FC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PO Box: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491940FD" w14:textId="77777777" w:rsidR="00EB2CD7" w:rsidRPr="00395735" w:rsidRDefault="008B72A5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N/A   Samples cannot be shipped to a PO Box</w:t>
            </w:r>
          </w:p>
        </w:tc>
      </w:tr>
      <w:tr w:rsidR="00EB2CD7" w:rsidRPr="00395735" w14:paraId="49194101" w14:textId="77777777" w:rsidTr="00395735">
        <w:trPr>
          <w:trHeight w:val="432"/>
        </w:trPr>
        <w:tc>
          <w:tcPr>
            <w:tcW w:w="2358" w:type="dxa"/>
            <w:vAlign w:val="center"/>
          </w:tcPr>
          <w:p w14:paraId="491940FF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City/State/Zip:</w:t>
            </w:r>
          </w:p>
        </w:tc>
        <w:tc>
          <w:tcPr>
            <w:tcW w:w="8370" w:type="dxa"/>
            <w:vAlign w:val="center"/>
          </w:tcPr>
          <w:p w14:paraId="49194100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</w:p>
        </w:tc>
      </w:tr>
      <w:tr w:rsidR="00EB2CD7" w:rsidRPr="00395735" w14:paraId="49194104" w14:textId="77777777" w:rsidTr="00395735">
        <w:trPr>
          <w:trHeight w:val="432"/>
        </w:trPr>
        <w:tc>
          <w:tcPr>
            <w:tcW w:w="2358" w:type="dxa"/>
            <w:vAlign w:val="center"/>
          </w:tcPr>
          <w:p w14:paraId="49194102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Country (if not US)</w:t>
            </w:r>
          </w:p>
        </w:tc>
        <w:tc>
          <w:tcPr>
            <w:tcW w:w="8370" w:type="dxa"/>
            <w:vAlign w:val="center"/>
          </w:tcPr>
          <w:p w14:paraId="49194103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</w:p>
        </w:tc>
      </w:tr>
      <w:tr w:rsidR="00EB2CD7" w:rsidRPr="00395735" w14:paraId="49194107" w14:textId="77777777" w:rsidTr="00395735">
        <w:trPr>
          <w:trHeight w:val="432"/>
        </w:trPr>
        <w:tc>
          <w:tcPr>
            <w:tcW w:w="2358" w:type="dxa"/>
            <w:vAlign w:val="center"/>
          </w:tcPr>
          <w:p w14:paraId="49194105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8370" w:type="dxa"/>
            <w:vAlign w:val="center"/>
          </w:tcPr>
          <w:p w14:paraId="49194106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</w:p>
        </w:tc>
      </w:tr>
      <w:tr w:rsidR="00EB2CD7" w:rsidRPr="00395735" w14:paraId="4919410A" w14:textId="77777777" w:rsidTr="00395735">
        <w:trPr>
          <w:trHeight w:val="432"/>
        </w:trPr>
        <w:tc>
          <w:tcPr>
            <w:tcW w:w="2358" w:type="dxa"/>
            <w:vAlign w:val="center"/>
          </w:tcPr>
          <w:p w14:paraId="49194108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8370" w:type="dxa"/>
            <w:vAlign w:val="center"/>
          </w:tcPr>
          <w:p w14:paraId="49194109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(           )</w:t>
            </w:r>
          </w:p>
        </w:tc>
      </w:tr>
    </w:tbl>
    <w:p w14:paraId="4919410B" w14:textId="77777777" w:rsidR="00EB2CD7" w:rsidRDefault="00EB2CD7" w:rsidP="005876C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8171"/>
      </w:tblGrid>
      <w:tr w:rsidR="00EB2CD7" w:rsidRPr="00395735" w14:paraId="4919410E" w14:textId="77777777" w:rsidTr="00395735">
        <w:trPr>
          <w:trHeight w:val="432"/>
        </w:trPr>
        <w:tc>
          <w:tcPr>
            <w:tcW w:w="2358" w:type="dxa"/>
            <w:vAlign w:val="center"/>
          </w:tcPr>
          <w:p w14:paraId="4919410C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70" w:type="dxa"/>
            <w:shd w:val="clear" w:color="auto" w:fill="D9D9D9"/>
            <w:vAlign w:val="center"/>
          </w:tcPr>
          <w:p w14:paraId="4919410D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Send reports/evaluations to:</w:t>
            </w:r>
          </w:p>
        </w:tc>
      </w:tr>
      <w:tr w:rsidR="00EB2CD7" w:rsidRPr="00395735" w14:paraId="49194111" w14:textId="77777777" w:rsidTr="00395735">
        <w:trPr>
          <w:trHeight w:val="432"/>
        </w:trPr>
        <w:tc>
          <w:tcPr>
            <w:tcW w:w="2358" w:type="dxa"/>
            <w:vAlign w:val="center"/>
          </w:tcPr>
          <w:p w14:paraId="4919410F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Facility Name:</w:t>
            </w:r>
          </w:p>
        </w:tc>
        <w:tc>
          <w:tcPr>
            <w:tcW w:w="8370" w:type="dxa"/>
            <w:vAlign w:val="center"/>
          </w:tcPr>
          <w:p w14:paraId="49194110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</w:p>
        </w:tc>
      </w:tr>
      <w:tr w:rsidR="00EB2CD7" w:rsidRPr="00395735" w14:paraId="49194114" w14:textId="77777777" w:rsidTr="00395735">
        <w:trPr>
          <w:trHeight w:val="432"/>
        </w:trPr>
        <w:tc>
          <w:tcPr>
            <w:tcW w:w="2358" w:type="dxa"/>
            <w:vAlign w:val="center"/>
          </w:tcPr>
          <w:p w14:paraId="49194112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Contact Name:</w:t>
            </w:r>
          </w:p>
        </w:tc>
        <w:tc>
          <w:tcPr>
            <w:tcW w:w="8370" w:type="dxa"/>
            <w:vAlign w:val="center"/>
          </w:tcPr>
          <w:p w14:paraId="49194113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</w:p>
        </w:tc>
      </w:tr>
      <w:tr w:rsidR="00EB2CD7" w:rsidRPr="00395735" w14:paraId="49194117" w14:textId="77777777" w:rsidTr="00395735">
        <w:trPr>
          <w:trHeight w:val="432"/>
        </w:trPr>
        <w:tc>
          <w:tcPr>
            <w:tcW w:w="2358" w:type="dxa"/>
            <w:vAlign w:val="center"/>
          </w:tcPr>
          <w:p w14:paraId="49194115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Dept, Rm, Ste, etc:</w:t>
            </w:r>
          </w:p>
        </w:tc>
        <w:tc>
          <w:tcPr>
            <w:tcW w:w="8370" w:type="dxa"/>
            <w:vAlign w:val="center"/>
          </w:tcPr>
          <w:p w14:paraId="49194116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</w:p>
        </w:tc>
      </w:tr>
      <w:tr w:rsidR="00EB2CD7" w:rsidRPr="00395735" w14:paraId="4919411A" w14:textId="77777777" w:rsidTr="00395735">
        <w:trPr>
          <w:trHeight w:val="432"/>
        </w:trPr>
        <w:tc>
          <w:tcPr>
            <w:tcW w:w="2358" w:type="dxa"/>
            <w:vAlign w:val="center"/>
          </w:tcPr>
          <w:p w14:paraId="49194118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Street Address:</w:t>
            </w:r>
          </w:p>
        </w:tc>
        <w:tc>
          <w:tcPr>
            <w:tcW w:w="8370" w:type="dxa"/>
            <w:shd w:val="clear" w:color="auto" w:fill="auto"/>
            <w:vAlign w:val="center"/>
          </w:tcPr>
          <w:p w14:paraId="49194119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</w:p>
        </w:tc>
      </w:tr>
      <w:tr w:rsidR="00EB2CD7" w:rsidRPr="00395735" w14:paraId="4919411D" w14:textId="77777777" w:rsidTr="00395735">
        <w:trPr>
          <w:trHeight w:val="432"/>
        </w:trPr>
        <w:tc>
          <w:tcPr>
            <w:tcW w:w="2358" w:type="dxa"/>
            <w:vAlign w:val="center"/>
          </w:tcPr>
          <w:p w14:paraId="4919411B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PO Box:</w:t>
            </w:r>
          </w:p>
        </w:tc>
        <w:tc>
          <w:tcPr>
            <w:tcW w:w="8370" w:type="dxa"/>
            <w:vAlign w:val="center"/>
          </w:tcPr>
          <w:p w14:paraId="4919411C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</w:p>
        </w:tc>
      </w:tr>
      <w:tr w:rsidR="00EB2CD7" w:rsidRPr="00395735" w14:paraId="49194120" w14:textId="77777777" w:rsidTr="00395735">
        <w:trPr>
          <w:trHeight w:val="432"/>
        </w:trPr>
        <w:tc>
          <w:tcPr>
            <w:tcW w:w="2358" w:type="dxa"/>
            <w:vAlign w:val="center"/>
          </w:tcPr>
          <w:p w14:paraId="4919411E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City/State/Zip:</w:t>
            </w:r>
          </w:p>
        </w:tc>
        <w:tc>
          <w:tcPr>
            <w:tcW w:w="8370" w:type="dxa"/>
            <w:vAlign w:val="center"/>
          </w:tcPr>
          <w:p w14:paraId="4919411F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</w:p>
        </w:tc>
      </w:tr>
      <w:tr w:rsidR="00EB2CD7" w:rsidRPr="00395735" w14:paraId="49194123" w14:textId="77777777" w:rsidTr="00395735">
        <w:trPr>
          <w:trHeight w:val="432"/>
        </w:trPr>
        <w:tc>
          <w:tcPr>
            <w:tcW w:w="2358" w:type="dxa"/>
            <w:vAlign w:val="center"/>
          </w:tcPr>
          <w:p w14:paraId="49194121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Country (if not US)</w:t>
            </w:r>
          </w:p>
        </w:tc>
        <w:tc>
          <w:tcPr>
            <w:tcW w:w="8370" w:type="dxa"/>
            <w:vAlign w:val="center"/>
          </w:tcPr>
          <w:p w14:paraId="49194122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</w:p>
        </w:tc>
      </w:tr>
      <w:tr w:rsidR="00EB2CD7" w:rsidRPr="00395735" w14:paraId="49194126" w14:textId="77777777" w:rsidTr="00395735">
        <w:trPr>
          <w:trHeight w:val="432"/>
        </w:trPr>
        <w:tc>
          <w:tcPr>
            <w:tcW w:w="2358" w:type="dxa"/>
            <w:vAlign w:val="center"/>
          </w:tcPr>
          <w:p w14:paraId="49194124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8370" w:type="dxa"/>
            <w:vAlign w:val="center"/>
          </w:tcPr>
          <w:p w14:paraId="49194125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</w:p>
        </w:tc>
      </w:tr>
      <w:tr w:rsidR="00EB2CD7" w:rsidRPr="00395735" w14:paraId="49194129" w14:textId="77777777" w:rsidTr="00395735">
        <w:trPr>
          <w:trHeight w:val="432"/>
        </w:trPr>
        <w:tc>
          <w:tcPr>
            <w:tcW w:w="2358" w:type="dxa"/>
            <w:vAlign w:val="center"/>
          </w:tcPr>
          <w:p w14:paraId="49194127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8370" w:type="dxa"/>
            <w:vAlign w:val="center"/>
          </w:tcPr>
          <w:p w14:paraId="49194128" w14:textId="77777777" w:rsidR="00EB2CD7" w:rsidRPr="00395735" w:rsidRDefault="00EB2CD7" w:rsidP="00EB2CD7">
            <w:pPr>
              <w:rPr>
                <w:rFonts w:ascii="Arial" w:hAnsi="Arial" w:cs="Arial"/>
                <w:sz w:val="20"/>
              </w:rPr>
            </w:pPr>
            <w:r w:rsidRPr="00395735">
              <w:rPr>
                <w:rFonts w:ascii="Arial" w:hAnsi="Arial" w:cs="Arial"/>
                <w:sz w:val="20"/>
              </w:rPr>
              <w:t>(           )</w:t>
            </w:r>
          </w:p>
        </w:tc>
      </w:tr>
    </w:tbl>
    <w:p w14:paraId="4919412A" w14:textId="77777777" w:rsidR="006D32E4" w:rsidRPr="00EB2CD7" w:rsidRDefault="006D32E4" w:rsidP="006D32E4">
      <w:pPr>
        <w:rPr>
          <w:rFonts w:ascii="Arial" w:hAnsi="Arial" w:cs="Arial"/>
          <w:sz w:val="20"/>
        </w:rPr>
      </w:pPr>
    </w:p>
    <w:sectPr w:rsidR="006D32E4" w:rsidRPr="00EB2CD7" w:rsidSect="0023461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864" w:bottom="259" w:left="864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9412D" w14:textId="77777777" w:rsidR="00947526" w:rsidRDefault="00947526">
      <w:r>
        <w:separator/>
      </w:r>
    </w:p>
  </w:endnote>
  <w:endnote w:type="continuationSeparator" w:id="0">
    <w:p w14:paraId="4919412E" w14:textId="77777777" w:rsidR="00947526" w:rsidRDefault="0094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94132" w14:textId="77777777" w:rsidR="00B97493" w:rsidRDefault="00B974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194133" w14:textId="77777777" w:rsidR="00B97493" w:rsidRDefault="00B97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94134" w14:textId="77777777" w:rsidR="00B97493" w:rsidRDefault="00B97493" w:rsidP="00A9602A">
    <w:pPr>
      <w:pStyle w:val="Footer"/>
      <w:jc w:val="center"/>
      <w:rPr>
        <w:rStyle w:val="PageNumber"/>
        <w:sz w:val="16"/>
        <w:szCs w:val="16"/>
      </w:rPr>
    </w:pPr>
  </w:p>
  <w:p w14:paraId="49194135" w14:textId="77777777" w:rsidR="00B97493" w:rsidRDefault="00B97493" w:rsidP="00B609B7">
    <w:pPr>
      <w:pStyle w:val="Footer"/>
      <w:rPr>
        <w:sz w:val="16"/>
        <w:szCs w:val="16"/>
      </w:rPr>
    </w:pPr>
    <w:r>
      <w:rPr>
        <w:sz w:val="16"/>
        <w:szCs w:val="16"/>
      </w:rPr>
      <w:t>Bordetella Program October 2010</w:t>
    </w:r>
    <w:r>
      <w:rPr>
        <w:sz w:val="16"/>
        <w:szCs w:val="16"/>
      </w:rPr>
      <w:tab/>
      <w:t xml:space="preserve">            </w:t>
    </w:r>
    <w:r w:rsidRPr="00B609B7">
      <w:rPr>
        <w:rStyle w:val="PageNumber"/>
        <w:sz w:val="16"/>
        <w:szCs w:val="16"/>
      </w:rPr>
      <w:t xml:space="preserve">Page </w:t>
    </w:r>
    <w:r w:rsidRPr="00B609B7">
      <w:rPr>
        <w:rStyle w:val="PageNumber"/>
        <w:sz w:val="16"/>
        <w:szCs w:val="16"/>
      </w:rPr>
      <w:fldChar w:fldCharType="begin"/>
    </w:r>
    <w:r w:rsidRPr="00B609B7">
      <w:rPr>
        <w:rStyle w:val="PageNumber"/>
        <w:sz w:val="16"/>
        <w:szCs w:val="16"/>
      </w:rPr>
      <w:instrText xml:space="preserve"> PAGE </w:instrText>
    </w:r>
    <w:r w:rsidRPr="00B609B7">
      <w:rPr>
        <w:rStyle w:val="PageNumber"/>
        <w:sz w:val="16"/>
        <w:szCs w:val="16"/>
      </w:rPr>
      <w:fldChar w:fldCharType="separate"/>
    </w:r>
    <w:r w:rsidR="00E16223">
      <w:rPr>
        <w:rStyle w:val="PageNumber"/>
        <w:noProof/>
        <w:sz w:val="16"/>
        <w:szCs w:val="16"/>
      </w:rPr>
      <w:t>2</w:t>
    </w:r>
    <w:r w:rsidRPr="00B609B7">
      <w:rPr>
        <w:rStyle w:val="PageNumber"/>
        <w:sz w:val="16"/>
        <w:szCs w:val="16"/>
      </w:rPr>
      <w:fldChar w:fldCharType="end"/>
    </w:r>
    <w:r w:rsidRPr="00B609B7">
      <w:rPr>
        <w:rStyle w:val="PageNumber"/>
        <w:sz w:val="16"/>
        <w:szCs w:val="16"/>
      </w:rPr>
      <w:t xml:space="preserve"> of </w:t>
    </w:r>
    <w:r w:rsidRPr="00B609B7">
      <w:rPr>
        <w:rStyle w:val="PageNumber"/>
        <w:sz w:val="16"/>
        <w:szCs w:val="16"/>
      </w:rPr>
      <w:fldChar w:fldCharType="begin"/>
    </w:r>
    <w:r w:rsidRPr="00B609B7">
      <w:rPr>
        <w:rStyle w:val="PageNumber"/>
        <w:sz w:val="16"/>
        <w:szCs w:val="16"/>
      </w:rPr>
      <w:instrText xml:space="preserve"> NUMPAGES </w:instrText>
    </w:r>
    <w:r w:rsidRPr="00B609B7">
      <w:rPr>
        <w:rStyle w:val="PageNumber"/>
        <w:sz w:val="16"/>
        <w:szCs w:val="16"/>
      </w:rPr>
      <w:fldChar w:fldCharType="separate"/>
    </w:r>
    <w:r w:rsidR="00E16223">
      <w:rPr>
        <w:rStyle w:val="PageNumber"/>
        <w:noProof/>
        <w:sz w:val="16"/>
        <w:szCs w:val="16"/>
      </w:rPr>
      <w:t>2</w:t>
    </w:r>
    <w:r w:rsidRPr="00B609B7">
      <w:rPr>
        <w:rStyle w:val="PageNumber"/>
        <w:sz w:val="16"/>
        <w:szCs w:val="16"/>
      </w:rPr>
      <w:fldChar w:fldCharType="end"/>
    </w:r>
  </w:p>
  <w:p w14:paraId="49194136" w14:textId="77777777" w:rsidR="00B97493" w:rsidRPr="00B609B7" w:rsidRDefault="00B97493" w:rsidP="00B609B7">
    <w:pPr>
      <w:pStyle w:val="Footer"/>
      <w:rPr>
        <w:sz w:val="16"/>
        <w:szCs w:val="16"/>
      </w:rPr>
    </w:pPr>
    <w:r>
      <w:rPr>
        <w:sz w:val="16"/>
        <w:szCs w:val="16"/>
      </w:rPr>
      <w:t>General Instructions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94138" w14:textId="77777777" w:rsidR="00B97493" w:rsidRPr="00B97493" w:rsidRDefault="00B97493" w:rsidP="00B609B7">
    <w:pPr>
      <w:pStyle w:val="Footer"/>
      <w:rPr>
        <w:rFonts w:ascii="Arial" w:hAnsi="Arial" w:cs="Arial"/>
        <w:sz w:val="20"/>
      </w:rPr>
    </w:pPr>
    <w:r w:rsidRPr="00B97493">
      <w:rPr>
        <w:rFonts w:ascii="Arial" w:hAnsi="Arial" w:cs="Arial"/>
        <w:sz w:val="20"/>
      </w:rPr>
      <w:t xml:space="preserve">Return form to:  </w:t>
    </w:r>
    <w:r w:rsidR="006D32E4">
      <w:rPr>
        <w:rFonts w:ascii="Arial" w:hAnsi="Arial" w:cs="Arial"/>
        <w:sz w:val="20"/>
      </w:rPr>
      <w:t xml:space="preserve">(email) </w:t>
    </w:r>
    <w:hyperlink r:id="rId1" w:history="1">
      <w:r w:rsidR="006D32E4" w:rsidRPr="008023EC">
        <w:rPr>
          <w:rStyle w:val="Hyperlink"/>
          <w:rFonts w:ascii="Arial" w:hAnsi="Arial" w:cs="Arial"/>
          <w:sz w:val="20"/>
        </w:rPr>
        <w:t>amanda.weiss@slh.wisc.edu</w:t>
      </w:r>
    </w:hyperlink>
    <w:r w:rsidR="006D32E4">
      <w:rPr>
        <w:rFonts w:ascii="Arial" w:hAnsi="Arial" w:cs="Arial"/>
        <w:sz w:val="20"/>
      </w:rPr>
      <w:t xml:space="preserve"> or (fax) 608-265-1111</w:t>
    </w:r>
    <w:r w:rsidRPr="00B97493">
      <w:rPr>
        <w:rFonts w:ascii="Arial" w:hAnsi="Arial" w:cs="Arial"/>
        <w:sz w:val="20"/>
      </w:rPr>
      <w:t xml:space="preserve">              </w:t>
    </w:r>
    <w:r w:rsidRPr="00B97493">
      <w:rPr>
        <w:rFonts w:ascii="Arial" w:hAnsi="Arial" w:cs="Arial"/>
        <w:sz w:val="20"/>
      </w:rPr>
      <w:tab/>
    </w:r>
  </w:p>
  <w:p w14:paraId="49194139" w14:textId="77777777" w:rsidR="00B97493" w:rsidRPr="00B609B7" w:rsidRDefault="00B97493" w:rsidP="00B609B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9412B" w14:textId="77777777" w:rsidR="00947526" w:rsidRDefault="00947526">
      <w:r>
        <w:separator/>
      </w:r>
    </w:p>
  </w:footnote>
  <w:footnote w:type="continuationSeparator" w:id="0">
    <w:p w14:paraId="4919412C" w14:textId="77777777" w:rsidR="00947526" w:rsidRDefault="00947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1016"/>
    </w:tblGrid>
    <w:tr w:rsidR="00B97493" w14:paraId="49194130" w14:textId="77777777">
      <w:trPr>
        <w:cantSplit/>
        <w:trHeight w:val="807"/>
      </w:trPr>
      <w:tc>
        <w:tcPr>
          <w:tcW w:w="11016" w:type="dxa"/>
        </w:tcPr>
        <w:p w14:paraId="4919412F" w14:textId="77777777" w:rsidR="00B97493" w:rsidRDefault="00B97493">
          <w:pPr>
            <w:pStyle w:val="Heading2"/>
            <w:jc w:val="left"/>
          </w:pPr>
        </w:p>
      </w:tc>
    </w:tr>
  </w:tbl>
  <w:p w14:paraId="49194131" w14:textId="77777777" w:rsidR="00B97493" w:rsidRDefault="00B97493">
    <w:pPr>
      <w:pStyle w:val="Header"/>
      <w:rPr>
        <w:sz w:val="12"/>
      </w:rPr>
    </w:pPr>
    <w:r>
      <w:rPr>
        <w:sz w:val="12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94137" w14:textId="77777777" w:rsidR="00B97493" w:rsidRPr="00E40D7F" w:rsidRDefault="00591C0B" w:rsidP="00E40D7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919413A" wp14:editId="4919413B">
              <wp:simplePos x="0" y="0"/>
              <wp:positionH relativeFrom="column">
                <wp:posOffset>-234950</wp:posOffset>
              </wp:positionH>
              <wp:positionV relativeFrom="paragraph">
                <wp:posOffset>-62230</wp:posOffset>
              </wp:positionV>
              <wp:extent cx="7197725" cy="7385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97725" cy="738505"/>
                        <a:chOff x="425" y="630"/>
                        <a:chExt cx="11335" cy="1163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9642" y="720"/>
                          <a:ext cx="2022" cy="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9413C" w14:textId="77777777" w:rsidR="00E40D7F" w:rsidRPr="000C09B0" w:rsidRDefault="00E40D7F" w:rsidP="00E40D7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09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C09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www.wslhpt.org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4992" y="1080"/>
                          <a:ext cx="6768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9413D" w14:textId="77777777" w:rsidR="00E40D7F" w:rsidRPr="000C09B0" w:rsidRDefault="00E40D7F" w:rsidP="00E40D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0C09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2601 Agriculture Drive  </w:t>
                            </w:r>
                            <w:r w:rsidRPr="000C09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0C09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Madison, WI 53718 </w:t>
                            </w:r>
                            <w:r w:rsidRPr="000C09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0C09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(800) 462-5261 </w:t>
                            </w:r>
                            <w:r w:rsidRPr="000C09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0C09B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(608) 265-1111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9"/>
                      <wps:cNvCnPr/>
                      <wps:spPr bwMode="auto">
                        <a:xfrm>
                          <a:off x="1999" y="1080"/>
                          <a:ext cx="940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25" y="630"/>
                          <a:ext cx="2768" cy="1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9413E" w14:textId="77777777" w:rsidR="00E40D7F" w:rsidRDefault="00591C0B" w:rsidP="00E40D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19413F" wp14:editId="49194140">
                                  <wp:extent cx="1381125" cy="647700"/>
                                  <wp:effectExtent l="0" t="0" r="9525" b="0"/>
                                  <wp:docPr id="6" name="Picture 1" descr="PT logo black P and T separated 1307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T logo black P and T separated 1307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19413A" id="Group 6" o:spid="_x0000_s1026" style="position:absolute;margin-left:-18.5pt;margin-top:-4.9pt;width:566.75pt;height:58.15pt;z-index:251657728" coordorigin="425,630" coordsize="11335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9642;top:720;width:2022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4919413C" w14:textId="77777777" w:rsidR="00E40D7F" w:rsidRPr="000C09B0" w:rsidRDefault="00E40D7F" w:rsidP="00E40D7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09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0C09B0">
                        <w:rPr>
                          <w:rFonts w:ascii="Arial" w:hAnsi="Arial" w:cs="Arial"/>
                          <w:sz w:val="16"/>
                          <w:szCs w:val="16"/>
                        </w:rPr>
                        <w:t>www.wslhpt.org</w:t>
                      </w:r>
                    </w:p>
                  </w:txbxContent>
                </v:textbox>
              </v:shape>
              <v:shape id="Text Box 8" o:spid="_x0000_s1028" type="#_x0000_t202" style="position:absolute;left:4992;top:1080;width:676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4919413D" w14:textId="77777777" w:rsidR="00E40D7F" w:rsidRPr="000C09B0" w:rsidRDefault="00E40D7F" w:rsidP="00E40D7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 </w:t>
                      </w:r>
                      <w:r w:rsidRPr="000C09B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2601 Agriculture Drive  </w:t>
                      </w:r>
                      <w:r w:rsidRPr="000C09B0">
                        <w:rPr>
                          <w:rFonts w:ascii="Arial" w:hAnsi="Arial"/>
                          <w:sz w:val="16"/>
                          <w:szCs w:val="16"/>
                        </w:rPr>
                        <w:sym w:font="Symbol" w:char="F0B7"/>
                      </w:r>
                      <w:r w:rsidRPr="000C09B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Madison, WI 53718 </w:t>
                      </w:r>
                      <w:r w:rsidRPr="000C09B0">
                        <w:rPr>
                          <w:rFonts w:ascii="Arial" w:hAnsi="Arial"/>
                          <w:sz w:val="16"/>
                          <w:szCs w:val="16"/>
                        </w:rPr>
                        <w:sym w:font="Symbol" w:char="F0B7"/>
                      </w:r>
                      <w:r w:rsidRPr="000C09B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(800) 462-5261 </w:t>
                      </w:r>
                      <w:r w:rsidRPr="000C09B0">
                        <w:rPr>
                          <w:rFonts w:ascii="Arial" w:hAnsi="Arial"/>
                          <w:sz w:val="16"/>
                          <w:szCs w:val="16"/>
                        </w:rPr>
                        <w:sym w:font="Symbol" w:char="F0B7"/>
                      </w:r>
                      <w:r w:rsidRPr="000C09B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(608) 265-1111</w:t>
                      </w:r>
                    </w:p>
                  </w:txbxContent>
                </v:textbox>
              </v:shape>
              <v:line id="Line 9" o:spid="_x0000_s1029" style="position:absolute;visibility:visible;mso-wrap-style:square" from="1999,1080" to="11400,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shape id="Text Box 10" o:spid="_x0000_s1030" type="#_x0000_t202" style="position:absolute;left:425;top:630;width:2768;height: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4919413E" w14:textId="77777777" w:rsidR="00E40D7F" w:rsidRDefault="00591C0B" w:rsidP="00E40D7F">
                      <w:r>
                        <w:rPr>
                          <w:noProof/>
                        </w:rPr>
                        <w:drawing>
                          <wp:inline distT="0" distB="0" distL="0" distR="0" wp14:anchorId="4919413F" wp14:editId="49194140">
                            <wp:extent cx="1381125" cy="647700"/>
                            <wp:effectExtent l="0" t="0" r="9525" b="0"/>
                            <wp:docPr id="6" name="Picture 1" descr="PT logo black P and T separated 1307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T logo black P and T separated 1307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49B"/>
    <w:multiLevelType w:val="singleLevel"/>
    <w:tmpl w:val="B4B038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" w15:restartNumberingAfterBreak="0">
    <w:nsid w:val="04FE42FA"/>
    <w:multiLevelType w:val="singleLevel"/>
    <w:tmpl w:val="718C8590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5A655E8"/>
    <w:multiLevelType w:val="singleLevel"/>
    <w:tmpl w:val="145C59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8E21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95E03D4"/>
    <w:multiLevelType w:val="hybridMultilevel"/>
    <w:tmpl w:val="14D811AC"/>
    <w:lvl w:ilvl="0" w:tplc="6FD6FD6A">
      <w:start w:val="1"/>
      <w:numFmt w:val="bullet"/>
      <w:lvlText w:val=""/>
      <w:lvlJc w:val="left"/>
      <w:pPr>
        <w:tabs>
          <w:tab w:val="num" w:pos="432"/>
        </w:tabs>
        <w:ind w:left="504" w:hanging="14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5B20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DE6E59"/>
    <w:multiLevelType w:val="singleLevel"/>
    <w:tmpl w:val="AB6E36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 w15:restartNumberingAfterBreak="0">
    <w:nsid w:val="1B8207AD"/>
    <w:multiLevelType w:val="singleLevel"/>
    <w:tmpl w:val="B04AB0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24FB6607"/>
    <w:multiLevelType w:val="singleLevel"/>
    <w:tmpl w:val="CED45750"/>
    <w:lvl w:ilvl="0">
      <w:start w:val="200"/>
      <w:numFmt w:val="decimal"/>
      <w:pStyle w:val="Heading9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5EF6DC4"/>
    <w:multiLevelType w:val="singleLevel"/>
    <w:tmpl w:val="05DC12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0" w15:restartNumberingAfterBreak="0">
    <w:nsid w:val="264014CF"/>
    <w:multiLevelType w:val="singleLevel"/>
    <w:tmpl w:val="0340148E"/>
    <w:lvl w:ilvl="0">
      <w:start w:val="1234"/>
      <w:numFmt w:val="decimal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11" w15:restartNumberingAfterBreak="0">
    <w:nsid w:val="29322CA3"/>
    <w:multiLevelType w:val="hybridMultilevel"/>
    <w:tmpl w:val="63182396"/>
    <w:lvl w:ilvl="0" w:tplc="DDD002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EC4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3C22B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2A57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4A4C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1E817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3227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77019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94020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373144"/>
    <w:multiLevelType w:val="singleLevel"/>
    <w:tmpl w:val="AC8C0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</w:abstractNum>
  <w:abstractNum w:abstractNumId="13" w15:restartNumberingAfterBreak="0">
    <w:nsid w:val="307D6B04"/>
    <w:multiLevelType w:val="singleLevel"/>
    <w:tmpl w:val="693ED63C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4" w15:restartNumberingAfterBreak="0">
    <w:nsid w:val="39A371A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DFE7634"/>
    <w:multiLevelType w:val="hybridMultilevel"/>
    <w:tmpl w:val="FA3EBACA"/>
    <w:lvl w:ilvl="0" w:tplc="161220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9761F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8744F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E4F6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69A5D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F56832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35676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F5A71F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FFC38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0A733D"/>
    <w:multiLevelType w:val="hybridMultilevel"/>
    <w:tmpl w:val="7EA2A674"/>
    <w:lvl w:ilvl="0" w:tplc="04090001">
      <w:start w:val="1"/>
      <w:numFmt w:val="bullet"/>
      <w:lvlText w:val=""/>
      <w:lvlJc w:val="left"/>
      <w:pPr>
        <w:tabs>
          <w:tab w:val="num" w:pos="0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05D6F"/>
    <w:multiLevelType w:val="singleLevel"/>
    <w:tmpl w:val="4F38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8" w15:restartNumberingAfterBreak="0">
    <w:nsid w:val="594C03F0"/>
    <w:multiLevelType w:val="singleLevel"/>
    <w:tmpl w:val="8D767AC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</w:abstractNum>
  <w:abstractNum w:abstractNumId="19" w15:restartNumberingAfterBreak="0">
    <w:nsid w:val="5AB177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11071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7C12192"/>
    <w:multiLevelType w:val="singleLevel"/>
    <w:tmpl w:val="C4EE69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2" w15:restartNumberingAfterBreak="0">
    <w:nsid w:val="689E3CB6"/>
    <w:multiLevelType w:val="hybridMultilevel"/>
    <w:tmpl w:val="B08091B6"/>
    <w:lvl w:ilvl="0" w:tplc="645CB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DCE9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2A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20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4A6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AC7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09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040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B44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527BB"/>
    <w:multiLevelType w:val="singleLevel"/>
    <w:tmpl w:val="145C59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94E2005"/>
    <w:multiLevelType w:val="singleLevel"/>
    <w:tmpl w:val="F92A66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5" w15:restartNumberingAfterBreak="0">
    <w:nsid w:val="69B62820"/>
    <w:multiLevelType w:val="singleLevel"/>
    <w:tmpl w:val="082CC538"/>
    <w:lvl w:ilvl="0">
      <w:start w:val="1234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6" w15:restartNumberingAfterBreak="0">
    <w:nsid w:val="704E4261"/>
    <w:multiLevelType w:val="singleLevel"/>
    <w:tmpl w:val="552A8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</w:abstractNum>
  <w:abstractNum w:abstractNumId="27" w15:restartNumberingAfterBreak="0">
    <w:nsid w:val="73056121"/>
    <w:multiLevelType w:val="singleLevel"/>
    <w:tmpl w:val="5D7837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8" w15:restartNumberingAfterBreak="0">
    <w:nsid w:val="756028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57447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72F1796"/>
    <w:multiLevelType w:val="singleLevel"/>
    <w:tmpl w:val="C4D243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num w:numId="1">
    <w:abstractNumId w:val="17"/>
  </w:num>
  <w:num w:numId="2">
    <w:abstractNumId w:val="3"/>
  </w:num>
  <w:num w:numId="3">
    <w:abstractNumId w:val="28"/>
  </w:num>
  <w:num w:numId="4">
    <w:abstractNumId w:val="14"/>
  </w:num>
  <w:num w:numId="5">
    <w:abstractNumId w:val="19"/>
  </w:num>
  <w:num w:numId="6">
    <w:abstractNumId w:val="5"/>
  </w:num>
  <w:num w:numId="7">
    <w:abstractNumId w:val="20"/>
  </w:num>
  <w:num w:numId="8">
    <w:abstractNumId w:val="1"/>
  </w:num>
  <w:num w:numId="9">
    <w:abstractNumId w:val="8"/>
  </w:num>
  <w:num w:numId="10">
    <w:abstractNumId w:val="13"/>
  </w:num>
  <w:num w:numId="11">
    <w:abstractNumId w:val="10"/>
  </w:num>
  <w:num w:numId="12">
    <w:abstractNumId w:val="25"/>
  </w:num>
  <w:num w:numId="13">
    <w:abstractNumId w:val="26"/>
  </w:num>
  <w:num w:numId="14">
    <w:abstractNumId w:val="18"/>
  </w:num>
  <w:num w:numId="15">
    <w:abstractNumId w:val="9"/>
  </w:num>
  <w:num w:numId="16">
    <w:abstractNumId w:val="27"/>
  </w:num>
  <w:num w:numId="17">
    <w:abstractNumId w:val="12"/>
  </w:num>
  <w:num w:numId="18">
    <w:abstractNumId w:val="23"/>
  </w:num>
  <w:num w:numId="19">
    <w:abstractNumId w:val="24"/>
  </w:num>
  <w:num w:numId="20">
    <w:abstractNumId w:val="0"/>
  </w:num>
  <w:num w:numId="21">
    <w:abstractNumId w:val="29"/>
  </w:num>
  <w:num w:numId="22">
    <w:abstractNumId w:val="21"/>
  </w:num>
  <w:num w:numId="23">
    <w:abstractNumId w:val="2"/>
  </w:num>
  <w:num w:numId="24">
    <w:abstractNumId w:val="7"/>
  </w:num>
  <w:num w:numId="25">
    <w:abstractNumId w:val="6"/>
  </w:num>
  <w:num w:numId="26">
    <w:abstractNumId w:val="16"/>
  </w:num>
  <w:num w:numId="27">
    <w:abstractNumId w:val="30"/>
  </w:num>
  <w:num w:numId="28">
    <w:abstractNumId w:val="4"/>
  </w:num>
  <w:num w:numId="29">
    <w:abstractNumId w:val="22"/>
  </w:num>
  <w:num w:numId="30">
    <w:abstractNumId w:val="1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F1"/>
    <w:rsid w:val="000120EE"/>
    <w:rsid w:val="000132F3"/>
    <w:rsid w:val="000153ED"/>
    <w:rsid w:val="000324AC"/>
    <w:rsid w:val="000574DA"/>
    <w:rsid w:val="000610E5"/>
    <w:rsid w:val="000653DA"/>
    <w:rsid w:val="0006672E"/>
    <w:rsid w:val="00072640"/>
    <w:rsid w:val="00072DBC"/>
    <w:rsid w:val="00074B76"/>
    <w:rsid w:val="000B3A0C"/>
    <w:rsid w:val="000C6743"/>
    <w:rsid w:val="000D362C"/>
    <w:rsid w:val="000E2A5A"/>
    <w:rsid w:val="000E344C"/>
    <w:rsid w:val="001256C5"/>
    <w:rsid w:val="0017708A"/>
    <w:rsid w:val="00192801"/>
    <w:rsid w:val="001A2701"/>
    <w:rsid w:val="001B0C0F"/>
    <w:rsid w:val="001C7506"/>
    <w:rsid w:val="001D4E66"/>
    <w:rsid w:val="001F3265"/>
    <w:rsid w:val="001F7740"/>
    <w:rsid w:val="0021080F"/>
    <w:rsid w:val="002175E0"/>
    <w:rsid w:val="00224CE6"/>
    <w:rsid w:val="00226786"/>
    <w:rsid w:val="0023305F"/>
    <w:rsid w:val="0023461B"/>
    <w:rsid w:val="00235F41"/>
    <w:rsid w:val="00270899"/>
    <w:rsid w:val="0027446A"/>
    <w:rsid w:val="00281A13"/>
    <w:rsid w:val="002942B0"/>
    <w:rsid w:val="002B17D1"/>
    <w:rsid w:val="002B2091"/>
    <w:rsid w:val="002C1A3C"/>
    <w:rsid w:val="002E4929"/>
    <w:rsid w:val="00301623"/>
    <w:rsid w:val="00317231"/>
    <w:rsid w:val="003315D9"/>
    <w:rsid w:val="00343E86"/>
    <w:rsid w:val="00346018"/>
    <w:rsid w:val="00350D09"/>
    <w:rsid w:val="0035243D"/>
    <w:rsid w:val="00357CD0"/>
    <w:rsid w:val="003612A0"/>
    <w:rsid w:val="00362D8F"/>
    <w:rsid w:val="003857E6"/>
    <w:rsid w:val="00395735"/>
    <w:rsid w:val="003A00F2"/>
    <w:rsid w:val="003C5DB8"/>
    <w:rsid w:val="003D0280"/>
    <w:rsid w:val="003D6C63"/>
    <w:rsid w:val="00421B35"/>
    <w:rsid w:val="0042291B"/>
    <w:rsid w:val="00430D77"/>
    <w:rsid w:val="0043492D"/>
    <w:rsid w:val="00435F8C"/>
    <w:rsid w:val="00436915"/>
    <w:rsid w:val="0045170A"/>
    <w:rsid w:val="00454D4A"/>
    <w:rsid w:val="00460AA6"/>
    <w:rsid w:val="00461881"/>
    <w:rsid w:val="00470371"/>
    <w:rsid w:val="004728F4"/>
    <w:rsid w:val="0047405C"/>
    <w:rsid w:val="004764C2"/>
    <w:rsid w:val="0048634C"/>
    <w:rsid w:val="00495E86"/>
    <w:rsid w:val="004A1CC6"/>
    <w:rsid w:val="004C1FA5"/>
    <w:rsid w:val="004C7CCF"/>
    <w:rsid w:val="00501210"/>
    <w:rsid w:val="00521E6F"/>
    <w:rsid w:val="00534903"/>
    <w:rsid w:val="00535366"/>
    <w:rsid w:val="0054692B"/>
    <w:rsid w:val="005671B7"/>
    <w:rsid w:val="005818FD"/>
    <w:rsid w:val="00584DAA"/>
    <w:rsid w:val="005876C5"/>
    <w:rsid w:val="00591C0B"/>
    <w:rsid w:val="00596FD9"/>
    <w:rsid w:val="005B048B"/>
    <w:rsid w:val="005D0CDF"/>
    <w:rsid w:val="005D3191"/>
    <w:rsid w:val="005D5665"/>
    <w:rsid w:val="005E5BB5"/>
    <w:rsid w:val="006024CB"/>
    <w:rsid w:val="006120B2"/>
    <w:rsid w:val="006316EE"/>
    <w:rsid w:val="006509EF"/>
    <w:rsid w:val="00670598"/>
    <w:rsid w:val="00680668"/>
    <w:rsid w:val="0068589F"/>
    <w:rsid w:val="00696D3D"/>
    <w:rsid w:val="006C0C48"/>
    <w:rsid w:val="006C3E2A"/>
    <w:rsid w:val="006D32E4"/>
    <w:rsid w:val="006D4070"/>
    <w:rsid w:val="006D6C97"/>
    <w:rsid w:val="007070F2"/>
    <w:rsid w:val="0070776A"/>
    <w:rsid w:val="00713797"/>
    <w:rsid w:val="0073191C"/>
    <w:rsid w:val="0074203A"/>
    <w:rsid w:val="0075276B"/>
    <w:rsid w:val="0075360B"/>
    <w:rsid w:val="00774639"/>
    <w:rsid w:val="00780483"/>
    <w:rsid w:val="007A3328"/>
    <w:rsid w:val="00801650"/>
    <w:rsid w:val="00803B61"/>
    <w:rsid w:val="00824B15"/>
    <w:rsid w:val="008332AB"/>
    <w:rsid w:val="00834EBC"/>
    <w:rsid w:val="008365F7"/>
    <w:rsid w:val="00844ED3"/>
    <w:rsid w:val="00851983"/>
    <w:rsid w:val="0085605A"/>
    <w:rsid w:val="00873816"/>
    <w:rsid w:val="00881491"/>
    <w:rsid w:val="008A0559"/>
    <w:rsid w:val="008A5665"/>
    <w:rsid w:val="008A7671"/>
    <w:rsid w:val="008B72A5"/>
    <w:rsid w:val="008E1F43"/>
    <w:rsid w:val="008F7379"/>
    <w:rsid w:val="009002E1"/>
    <w:rsid w:val="00905019"/>
    <w:rsid w:val="00905849"/>
    <w:rsid w:val="00906DD0"/>
    <w:rsid w:val="00920648"/>
    <w:rsid w:val="00942070"/>
    <w:rsid w:val="00947526"/>
    <w:rsid w:val="0095669D"/>
    <w:rsid w:val="00970E90"/>
    <w:rsid w:val="00973E6C"/>
    <w:rsid w:val="00981BA1"/>
    <w:rsid w:val="009868D4"/>
    <w:rsid w:val="009D0F9E"/>
    <w:rsid w:val="009F0260"/>
    <w:rsid w:val="009F3F96"/>
    <w:rsid w:val="00A51E7A"/>
    <w:rsid w:val="00A53306"/>
    <w:rsid w:val="00A53964"/>
    <w:rsid w:val="00A758D9"/>
    <w:rsid w:val="00A87BA1"/>
    <w:rsid w:val="00A9602A"/>
    <w:rsid w:val="00AB20CC"/>
    <w:rsid w:val="00AE22F1"/>
    <w:rsid w:val="00B1345D"/>
    <w:rsid w:val="00B201E2"/>
    <w:rsid w:val="00B20649"/>
    <w:rsid w:val="00B272BA"/>
    <w:rsid w:val="00B421B4"/>
    <w:rsid w:val="00B50431"/>
    <w:rsid w:val="00B54AD2"/>
    <w:rsid w:val="00B56438"/>
    <w:rsid w:val="00B56E68"/>
    <w:rsid w:val="00B609B7"/>
    <w:rsid w:val="00B71E17"/>
    <w:rsid w:val="00B74A16"/>
    <w:rsid w:val="00B84A9E"/>
    <w:rsid w:val="00B939FF"/>
    <w:rsid w:val="00B94115"/>
    <w:rsid w:val="00B97493"/>
    <w:rsid w:val="00BA31C3"/>
    <w:rsid w:val="00BA3CBD"/>
    <w:rsid w:val="00BB4EAE"/>
    <w:rsid w:val="00BB52AA"/>
    <w:rsid w:val="00BD0F2E"/>
    <w:rsid w:val="00BD1E56"/>
    <w:rsid w:val="00C071D4"/>
    <w:rsid w:val="00C14D8B"/>
    <w:rsid w:val="00C24D59"/>
    <w:rsid w:val="00C565B2"/>
    <w:rsid w:val="00C72CBF"/>
    <w:rsid w:val="00C739CD"/>
    <w:rsid w:val="00C853C4"/>
    <w:rsid w:val="00CE24FE"/>
    <w:rsid w:val="00CE5CD4"/>
    <w:rsid w:val="00D15B8E"/>
    <w:rsid w:val="00D207E4"/>
    <w:rsid w:val="00D24E5D"/>
    <w:rsid w:val="00D460AB"/>
    <w:rsid w:val="00DB3C42"/>
    <w:rsid w:val="00DC2EF4"/>
    <w:rsid w:val="00DC3BD3"/>
    <w:rsid w:val="00DE1C51"/>
    <w:rsid w:val="00DF06C7"/>
    <w:rsid w:val="00DF2587"/>
    <w:rsid w:val="00DF40A3"/>
    <w:rsid w:val="00DF6BE7"/>
    <w:rsid w:val="00DF729B"/>
    <w:rsid w:val="00E15FDE"/>
    <w:rsid w:val="00E16223"/>
    <w:rsid w:val="00E17036"/>
    <w:rsid w:val="00E2245C"/>
    <w:rsid w:val="00E27006"/>
    <w:rsid w:val="00E3586A"/>
    <w:rsid w:val="00E40D7F"/>
    <w:rsid w:val="00E44B60"/>
    <w:rsid w:val="00E503E5"/>
    <w:rsid w:val="00E545D2"/>
    <w:rsid w:val="00E7586F"/>
    <w:rsid w:val="00E80B89"/>
    <w:rsid w:val="00E9048B"/>
    <w:rsid w:val="00EA1BEC"/>
    <w:rsid w:val="00EA76BA"/>
    <w:rsid w:val="00EB0E7F"/>
    <w:rsid w:val="00EB2CD7"/>
    <w:rsid w:val="00EE6F68"/>
    <w:rsid w:val="00EF6885"/>
    <w:rsid w:val="00F06F39"/>
    <w:rsid w:val="00F106B0"/>
    <w:rsid w:val="00F11FF3"/>
    <w:rsid w:val="00F12988"/>
    <w:rsid w:val="00F2095D"/>
    <w:rsid w:val="00F27042"/>
    <w:rsid w:val="00F27896"/>
    <w:rsid w:val="00F464A6"/>
    <w:rsid w:val="00F54194"/>
    <w:rsid w:val="00F565F9"/>
    <w:rsid w:val="00F6306E"/>
    <w:rsid w:val="00F668D7"/>
    <w:rsid w:val="00F7514F"/>
    <w:rsid w:val="00F86339"/>
    <w:rsid w:val="00FB3703"/>
    <w:rsid w:val="00FC7795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91940D8"/>
  <w15:docId w15:val="{5CECD573-565C-4624-A266-5581FD0A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2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8550"/>
      </w:tabs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1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before="40"/>
      <w:jc w:val="right"/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numPr>
        <w:numId w:val="9"/>
      </w:numPr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rPr>
      <w:rFonts w:ascii="Arial Black" w:hAnsi="Arial Black"/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Indent2">
    <w:name w:val="Body Text Indent 2"/>
    <w:basedOn w:val="Normal"/>
    <w:pPr>
      <w:tabs>
        <w:tab w:val="left" w:pos="900"/>
      </w:tabs>
      <w:spacing w:after="60"/>
      <w:ind w:left="1260"/>
    </w:pPr>
    <w:rPr>
      <w:sz w:val="21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54D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81BA1"/>
    <w:pPr>
      <w:tabs>
        <w:tab w:val="left" w:pos="810"/>
      </w:tabs>
      <w:ind w:left="720" w:hanging="360"/>
    </w:pPr>
    <w:rPr>
      <w:sz w:val="21"/>
    </w:rPr>
  </w:style>
  <w:style w:type="table" w:styleId="TableGrid">
    <w:name w:val="Table Grid"/>
    <w:basedOn w:val="TableNormal"/>
    <w:uiPriority w:val="59"/>
    <w:rsid w:val="00EB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footer" Target="footer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manda.weiss@slh.wisc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twaje\Application%20Data\Microsoft\Templates\RA%2007-2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FE1EB03CDCF40A103984D667B5374" ma:contentTypeVersion="3" ma:contentTypeDescription="Create a new document." ma:contentTypeScope="" ma:versionID="5927b5038fe84eeb48bec1e2b3b76e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dce857514447a0c1349bf2ece187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A1954-5156-4CF5-98C8-0A1EEE0E1476}"/>
</file>

<file path=customXml/itemProps2.xml><?xml version="1.0" encoding="utf-8"?>
<ds:datastoreItem xmlns:ds="http://schemas.openxmlformats.org/officeDocument/2006/customXml" ds:itemID="{B3E17634-1534-4470-A313-19348676D211}"/>
</file>

<file path=customXml/itemProps3.xml><?xml version="1.0" encoding="utf-8"?>
<ds:datastoreItem xmlns:ds="http://schemas.openxmlformats.org/officeDocument/2006/customXml" ds:itemID="{1CD6C4E3-BB15-4CCF-BE90-6095908B1A4D}"/>
</file>

<file path=customXml/itemProps4.xml><?xml version="1.0" encoding="utf-8"?>
<ds:datastoreItem xmlns:ds="http://schemas.openxmlformats.org/officeDocument/2006/customXml" ds:itemID="{B0FC30B6-6C79-4232-B938-9FF108962DDE}"/>
</file>

<file path=docProps/app.xml><?xml version="1.0" encoding="utf-8"?>
<Properties xmlns="http://schemas.openxmlformats.org/officeDocument/2006/extended-properties" xmlns:vt="http://schemas.openxmlformats.org/officeDocument/2006/docPropsVTypes">
  <Template>RA 07-2 TEMPLATE.dot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CAUTION:  This shipment contains five samples, all of which should be considered potentially infectious</vt:lpstr>
    </vt:vector>
  </TitlesOfParts>
  <Company>state laboratory of hygiene</Company>
  <LinksUpToDate>false</LinksUpToDate>
  <CharactersWithSpaces>794</CharactersWithSpaces>
  <SharedDoc>false</SharedDoc>
  <HLinks>
    <vt:vector size="6" baseType="variant">
      <vt:variant>
        <vt:i4>2490384</vt:i4>
      </vt:variant>
      <vt:variant>
        <vt:i4>8</vt:i4>
      </vt:variant>
      <vt:variant>
        <vt:i4>0</vt:i4>
      </vt:variant>
      <vt:variant>
        <vt:i4>5</vt:i4>
      </vt:variant>
      <vt:variant>
        <vt:lpwstr>mailto:amanda.weiss@slh.wisc.edu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CAUTION:  This shipment contains five samples, all of which should be considered potentially infectious</dc:title>
  <dc:creator>jn</dc:creator>
  <cp:lastModifiedBy>Moyer, Ben | APHL</cp:lastModifiedBy>
  <cp:revision>2</cp:revision>
  <cp:lastPrinted>2012-08-13T16:12:00Z</cp:lastPrinted>
  <dcterms:created xsi:type="dcterms:W3CDTF">2016-03-09T15:46:00Z</dcterms:created>
  <dcterms:modified xsi:type="dcterms:W3CDTF">2016-03-09T15:46:00Z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0x010100910FE1EB03CDCF40A103984D667B5374</vt:lpwstr>
  </property>
  <property fmtid="{D5CDD505-2E9C-101B-9397-08002B2CF9AE}" pid="3" name="_dlc_DocIdItemGuid">
    <vt:lpwstr>cd609300-3920-4909-87b5-03d064586af9</vt:lpwstr>
  </property>
</Properties>
</file>