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E52E6" w14:textId="124E42ED" w:rsidR="00A66912" w:rsidRPr="00377537" w:rsidRDefault="00545D01" w:rsidP="00F5495D">
      <w:pPr>
        <w:pStyle w:val="Heading1"/>
        <w:spacing w:before="0"/>
        <w:ind w:left="720" w:right="29" w:firstLine="720"/>
        <w:rPr>
          <w:sz w:val="24"/>
          <w:szCs w:val="24"/>
          <w:u w:val="single"/>
        </w:rPr>
      </w:pPr>
      <w:bookmarkStart w:id="0" w:name="_GoBack"/>
      <w:bookmarkEnd w:id="0"/>
      <w:r w:rsidRPr="00F97FE0">
        <w:rPr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 wp14:anchorId="5DAE5335" wp14:editId="5DAE5336">
            <wp:simplePos x="0" y="0"/>
            <wp:positionH relativeFrom="column">
              <wp:posOffset>-74295</wp:posOffset>
            </wp:positionH>
            <wp:positionV relativeFrom="paragraph">
              <wp:posOffset>-86995</wp:posOffset>
            </wp:positionV>
            <wp:extent cx="1123950" cy="800100"/>
            <wp:effectExtent l="0" t="0" r="0" b="0"/>
            <wp:wrapNone/>
            <wp:docPr id="1" name="Picture 1" descr="Description: C:\Users\bruesc1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bruesc1\Desktop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495D" w:rsidRPr="00F5495D">
        <w:t xml:space="preserve">   </w:t>
      </w:r>
      <w:r w:rsidR="001D6DEE" w:rsidRPr="00377537">
        <w:rPr>
          <w:u w:val="single"/>
        </w:rPr>
        <w:t>e</w:t>
      </w:r>
      <w:r w:rsidR="004219B9" w:rsidRPr="00377537">
        <w:rPr>
          <w:u w:val="single"/>
        </w:rPr>
        <w:t>LEET</w:t>
      </w:r>
      <w:r w:rsidR="004219B9" w:rsidRPr="00377537">
        <w:rPr>
          <w:sz w:val="24"/>
          <w:szCs w:val="24"/>
          <w:u w:val="single"/>
        </w:rPr>
        <w:t xml:space="preserve">: </w:t>
      </w:r>
      <w:r w:rsidR="00776582" w:rsidRPr="00377537">
        <w:rPr>
          <w:sz w:val="24"/>
          <w:szCs w:val="24"/>
          <w:u w:val="single"/>
        </w:rPr>
        <w:t>Electronic Laboratory</w:t>
      </w:r>
      <w:r w:rsidR="004219B9" w:rsidRPr="00377537">
        <w:rPr>
          <w:sz w:val="24"/>
          <w:szCs w:val="24"/>
          <w:u w:val="single"/>
        </w:rPr>
        <w:t xml:space="preserve"> Employee Enrichment Toolkit</w:t>
      </w:r>
    </w:p>
    <w:p w14:paraId="5DAE52E7" w14:textId="77777777" w:rsidR="00A66912" w:rsidRDefault="00A66912" w:rsidP="00A66912"/>
    <w:p w14:paraId="5DAE52E8" w14:textId="77777777" w:rsidR="00E95437" w:rsidRPr="00A960CC" w:rsidRDefault="0054747A" w:rsidP="00E95437">
      <w:pPr>
        <w:jc w:val="center"/>
        <w:rPr>
          <w:b/>
        </w:rPr>
      </w:pPr>
      <w:r>
        <w:rPr>
          <w:b/>
          <w:sz w:val="36"/>
          <w:szCs w:val="36"/>
        </w:rPr>
        <w:t>Personal Development Plan</w:t>
      </w:r>
    </w:p>
    <w:p w14:paraId="5DAE52E9" w14:textId="77777777" w:rsidR="00E95437" w:rsidRPr="00DB42D4" w:rsidRDefault="00E95437" w:rsidP="00A66912"/>
    <w:tbl>
      <w:tblPr>
        <w:tblW w:w="93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75"/>
        <w:gridCol w:w="1962"/>
        <w:gridCol w:w="1279"/>
        <w:gridCol w:w="3244"/>
      </w:tblGrid>
      <w:tr w:rsidR="00CB47FD" w14:paraId="5DAE52EB" w14:textId="77777777" w:rsidTr="004219B9">
        <w:trPr>
          <w:trHeight w:val="360"/>
        </w:trPr>
        <w:tc>
          <w:tcPr>
            <w:tcW w:w="5000" w:type="pct"/>
            <w:gridSpan w:val="4"/>
            <w:shd w:val="clear" w:color="auto" w:fill="C8D7DA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5DAE52EA" w14:textId="77777777" w:rsidR="00CB47FD" w:rsidRPr="004219B9" w:rsidRDefault="00CB47FD" w:rsidP="007A54FC">
            <w:pPr>
              <w:rPr>
                <w:rFonts w:cs="Arial"/>
                <w:b/>
              </w:rPr>
            </w:pPr>
            <w:r w:rsidRPr="004219B9">
              <w:rPr>
                <w:rFonts w:cs="Arial"/>
                <w:b/>
                <w:sz w:val="20"/>
                <w:szCs w:val="20"/>
              </w:rPr>
              <w:t>E</w:t>
            </w:r>
            <w:r w:rsidR="007A54FC">
              <w:rPr>
                <w:rFonts w:cs="Arial"/>
                <w:b/>
                <w:sz w:val="20"/>
                <w:szCs w:val="20"/>
              </w:rPr>
              <w:t>mployee Information</w:t>
            </w:r>
          </w:p>
        </w:tc>
      </w:tr>
      <w:tr w:rsidR="004567F4" w14:paraId="5DAE52EE" w14:textId="77777777" w:rsidTr="00A960CC">
        <w:trPr>
          <w:trHeight w:val="418"/>
        </w:trPr>
        <w:tc>
          <w:tcPr>
            <w:tcW w:w="2584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5DAE52EC" w14:textId="77777777" w:rsidR="00CB47FD" w:rsidRPr="001901D4" w:rsidRDefault="00CB47FD" w:rsidP="00A960CC">
            <w:r w:rsidRPr="001901D4">
              <w:t xml:space="preserve">Name: </w:t>
            </w:r>
            <w:bookmarkStart w:id="1" w:name="Text2"/>
            <w:r w:rsidR="009E1C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60CC">
              <w:instrText xml:space="preserve"> FORMTEXT </w:instrText>
            </w:r>
            <w:r w:rsidR="009E1C41">
              <w:fldChar w:fldCharType="separate"/>
            </w:r>
            <w:r w:rsidR="00A960CC">
              <w:rPr>
                <w:noProof/>
              </w:rPr>
              <w:t> </w:t>
            </w:r>
            <w:r w:rsidR="00A960CC">
              <w:rPr>
                <w:noProof/>
              </w:rPr>
              <w:t> </w:t>
            </w:r>
            <w:r w:rsidR="00A960CC">
              <w:rPr>
                <w:noProof/>
              </w:rPr>
              <w:t> </w:t>
            </w:r>
            <w:r w:rsidR="00A960CC">
              <w:rPr>
                <w:noProof/>
              </w:rPr>
              <w:t> </w:t>
            </w:r>
            <w:r w:rsidR="00A960CC">
              <w:rPr>
                <w:noProof/>
              </w:rPr>
              <w:t> </w:t>
            </w:r>
            <w:r w:rsidR="009E1C41">
              <w:fldChar w:fldCharType="end"/>
            </w:r>
            <w:bookmarkEnd w:id="1"/>
          </w:p>
        </w:tc>
        <w:tc>
          <w:tcPr>
            <w:tcW w:w="2416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5DAE52ED" w14:textId="77777777" w:rsidR="00CB47FD" w:rsidRPr="004219B9" w:rsidRDefault="00E06243">
            <w:pPr>
              <w:rPr>
                <w:b/>
                <w:sz w:val="20"/>
                <w:szCs w:val="20"/>
              </w:rPr>
            </w:pPr>
            <w:r>
              <w:t>Mentor</w:t>
            </w:r>
            <w:r w:rsidR="00CB47FD" w:rsidRPr="001901D4">
              <w:t xml:space="preserve">: </w:t>
            </w:r>
            <w:r w:rsidR="009E1C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E605F3">
              <w:instrText xml:space="preserve"> FORMTEXT </w:instrText>
            </w:r>
            <w:r w:rsidR="009E1C41">
              <w:fldChar w:fldCharType="separate"/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9E1C41">
              <w:fldChar w:fldCharType="end"/>
            </w:r>
            <w:bookmarkEnd w:id="2"/>
          </w:p>
        </w:tc>
      </w:tr>
      <w:tr w:rsidR="004567F4" w14:paraId="5DAE52F1" w14:textId="77777777" w:rsidTr="00A960CC">
        <w:trPr>
          <w:trHeight w:val="418"/>
        </w:trPr>
        <w:tc>
          <w:tcPr>
            <w:tcW w:w="2584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5DAE52EF" w14:textId="77777777" w:rsidR="00CB47FD" w:rsidRPr="001901D4" w:rsidRDefault="00CB47FD">
            <w:r w:rsidRPr="001901D4">
              <w:t xml:space="preserve">Position: </w:t>
            </w:r>
            <w:r w:rsidR="009E1C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605F3">
              <w:instrText xml:space="preserve"> FORMTEXT </w:instrText>
            </w:r>
            <w:r w:rsidR="009E1C41">
              <w:fldChar w:fldCharType="separate"/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9E1C41">
              <w:fldChar w:fldCharType="end"/>
            </w:r>
            <w:bookmarkEnd w:id="3"/>
          </w:p>
        </w:tc>
        <w:tc>
          <w:tcPr>
            <w:tcW w:w="2416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5DAE52F0" w14:textId="77777777" w:rsidR="00CB47FD" w:rsidRPr="004219B9" w:rsidRDefault="00CB47FD">
            <w:pPr>
              <w:rPr>
                <w:b/>
                <w:sz w:val="20"/>
                <w:szCs w:val="20"/>
              </w:rPr>
            </w:pPr>
            <w:r w:rsidRPr="001901D4">
              <w:t xml:space="preserve">Manager: </w:t>
            </w:r>
            <w:r w:rsidR="009E1C4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605F3">
              <w:instrText xml:space="preserve"> FORMTEXT </w:instrText>
            </w:r>
            <w:r w:rsidR="009E1C41">
              <w:fldChar w:fldCharType="separate"/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9E1C41">
              <w:fldChar w:fldCharType="end"/>
            </w:r>
            <w:bookmarkEnd w:id="4"/>
          </w:p>
        </w:tc>
      </w:tr>
      <w:tr w:rsidR="00CB47FD" w14:paraId="5DAE52F3" w14:textId="77777777" w:rsidTr="00A960CC">
        <w:trPr>
          <w:trHeight w:val="334"/>
        </w:trPr>
        <w:tc>
          <w:tcPr>
            <w:tcW w:w="5000" w:type="pct"/>
            <w:gridSpan w:val="4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5DAE52F2" w14:textId="77777777" w:rsidR="00CB47FD" w:rsidRDefault="0054747A" w:rsidP="00A960CC">
            <w:r>
              <w:rPr>
                <w:b/>
                <w:sz w:val="20"/>
                <w:szCs w:val="20"/>
              </w:rPr>
              <w:t>What is my current state?</w:t>
            </w:r>
          </w:p>
        </w:tc>
      </w:tr>
      <w:tr w:rsidR="007D5E22" w14:paraId="5DAE52F8" w14:textId="77777777" w:rsidTr="007D5E22">
        <w:trPr>
          <w:trHeight w:val="285"/>
        </w:trPr>
        <w:tc>
          <w:tcPr>
            <w:tcW w:w="5000" w:type="pct"/>
            <w:gridSpan w:val="4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5DAE52F4" w14:textId="77777777" w:rsidR="007D5E22" w:rsidRDefault="009E1C41" w:rsidP="0054747A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E22">
              <w:instrText xml:space="preserve"> FORMCHECKBOX </w:instrText>
            </w:r>
            <w:r>
              <w:fldChar w:fldCharType="end"/>
            </w:r>
            <w:r w:rsidR="007D5E22" w:rsidRPr="001901D4">
              <w:t xml:space="preserve"> </w:t>
            </w:r>
            <w:r w:rsidR="007D5E22">
              <w:t>What are my strengths?</w:t>
            </w:r>
          </w:p>
          <w:p w14:paraId="5DAE52F5" w14:textId="77777777" w:rsidR="007D5E22" w:rsidRDefault="007D5E22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</w:p>
          <w:p w14:paraId="5DAE52F6" w14:textId="77777777" w:rsidR="007D5E22" w:rsidRDefault="007D5E22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</w:p>
          <w:p w14:paraId="5DAE52F7" w14:textId="77777777" w:rsidR="007D5E22" w:rsidRPr="0048031C" w:rsidRDefault="007D5E22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</w:p>
        </w:tc>
      </w:tr>
      <w:tr w:rsidR="007D5E22" w14:paraId="5DAE52FD" w14:textId="77777777" w:rsidTr="007D5E22">
        <w:trPr>
          <w:trHeight w:val="285"/>
        </w:trPr>
        <w:tc>
          <w:tcPr>
            <w:tcW w:w="5000" w:type="pct"/>
            <w:gridSpan w:val="4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5DAE52F9" w14:textId="77777777" w:rsidR="007D5E22" w:rsidRDefault="009E1C41" w:rsidP="000A3CD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E22">
              <w:instrText xml:space="preserve"> FORMCHECKBOX </w:instrText>
            </w:r>
            <w:r>
              <w:fldChar w:fldCharType="end"/>
            </w:r>
            <w:r w:rsidR="007D5E22" w:rsidRPr="001901D4">
              <w:t xml:space="preserve"> </w:t>
            </w:r>
            <w:r w:rsidR="007D5E22">
              <w:t>What are my weaknesses?</w:t>
            </w:r>
          </w:p>
          <w:p w14:paraId="5DAE52FA" w14:textId="77777777" w:rsidR="007D5E22" w:rsidRDefault="007D5E22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</w:p>
          <w:p w14:paraId="5DAE52FB" w14:textId="77777777" w:rsidR="007D5E22" w:rsidRDefault="007D5E22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</w:p>
          <w:p w14:paraId="5DAE52FC" w14:textId="77777777" w:rsidR="007D5E22" w:rsidRPr="0048031C" w:rsidRDefault="007D5E22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</w:p>
        </w:tc>
      </w:tr>
      <w:tr w:rsidR="0054747A" w14:paraId="5DAE52FF" w14:textId="77777777" w:rsidTr="00A960CC">
        <w:trPr>
          <w:trHeight w:val="334"/>
        </w:trPr>
        <w:tc>
          <w:tcPr>
            <w:tcW w:w="5000" w:type="pct"/>
            <w:gridSpan w:val="4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5DAE52FE" w14:textId="77777777" w:rsidR="0054747A" w:rsidRPr="004219B9" w:rsidRDefault="00460762" w:rsidP="00A96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my desired state?</w:t>
            </w:r>
          </w:p>
        </w:tc>
      </w:tr>
      <w:tr w:rsidR="007D5E22" w14:paraId="5DAE5304" w14:textId="77777777" w:rsidTr="007D5E22">
        <w:tc>
          <w:tcPr>
            <w:tcW w:w="5000" w:type="pct"/>
            <w:gridSpan w:val="4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5DAE5300" w14:textId="77777777" w:rsidR="007D5E22" w:rsidRDefault="009E1C41" w:rsidP="0046076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E22">
              <w:instrText xml:space="preserve"> FORMCHECKBOX </w:instrText>
            </w:r>
            <w:r>
              <w:fldChar w:fldCharType="end"/>
            </w:r>
            <w:r w:rsidR="007D5E22" w:rsidRPr="001901D4">
              <w:t xml:space="preserve"> </w:t>
            </w:r>
            <w:r w:rsidR="007D5E22">
              <w:t>What do I hope to improve or achieve?</w:t>
            </w:r>
          </w:p>
          <w:p w14:paraId="5DAE5301" w14:textId="77777777" w:rsidR="007D5E22" w:rsidRDefault="007D5E22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</w:p>
          <w:p w14:paraId="5DAE5302" w14:textId="77777777" w:rsidR="007D5E22" w:rsidRDefault="007D5E22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</w:p>
          <w:p w14:paraId="5DAE5303" w14:textId="77777777" w:rsidR="007D5E22" w:rsidRPr="0048031C" w:rsidRDefault="007D5E22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</w:p>
        </w:tc>
      </w:tr>
      <w:tr w:rsidR="007D5E22" w14:paraId="5DAE5309" w14:textId="77777777" w:rsidTr="007D5E22">
        <w:tc>
          <w:tcPr>
            <w:tcW w:w="5000" w:type="pct"/>
            <w:gridSpan w:val="4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5DAE5305" w14:textId="77777777" w:rsidR="007D5E22" w:rsidRDefault="009E1C41" w:rsidP="0046076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E22">
              <w:instrText xml:space="preserve"> FORMCHECKBOX </w:instrText>
            </w:r>
            <w:r>
              <w:fldChar w:fldCharType="end"/>
            </w:r>
            <w:r w:rsidR="007D5E22" w:rsidRPr="001901D4">
              <w:t xml:space="preserve"> </w:t>
            </w:r>
            <w:r w:rsidR="007D5E22">
              <w:t>Why do I want to achieve it?  What will it provide me?</w:t>
            </w:r>
          </w:p>
          <w:p w14:paraId="5DAE5306" w14:textId="77777777" w:rsidR="007D5E22" w:rsidRDefault="007D5E22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</w:p>
          <w:p w14:paraId="5DAE5307" w14:textId="77777777" w:rsidR="007D5E22" w:rsidRDefault="007D5E22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</w:p>
          <w:p w14:paraId="5DAE5308" w14:textId="77777777" w:rsidR="007D5E22" w:rsidRPr="0048031C" w:rsidRDefault="007D5E22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</w:p>
        </w:tc>
      </w:tr>
      <w:tr w:rsidR="00460762" w14:paraId="5DAE530B" w14:textId="77777777" w:rsidTr="00A960CC">
        <w:trPr>
          <w:trHeight w:val="352"/>
        </w:trPr>
        <w:tc>
          <w:tcPr>
            <w:tcW w:w="5000" w:type="pct"/>
            <w:gridSpan w:val="4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5DAE530A" w14:textId="77777777" w:rsidR="00460762" w:rsidRPr="004219B9" w:rsidRDefault="00460762" w:rsidP="00A96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 I get there?  What do I need to do?</w:t>
            </w:r>
          </w:p>
        </w:tc>
      </w:tr>
      <w:tr w:rsidR="007D5E22" w14:paraId="5DAE5310" w14:textId="77777777" w:rsidTr="007D5E22">
        <w:trPr>
          <w:trHeight w:val="247"/>
        </w:trPr>
        <w:tc>
          <w:tcPr>
            <w:tcW w:w="5000" w:type="pct"/>
            <w:gridSpan w:val="4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5DAE530C" w14:textId="77777777" w:rsidR="007D5E22" w:rsidRDefault="009E1C41" w:rsidP="0046076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E22">
              <w:instrText xml:space="preserve"> FORMCHECKBOX </w:instrText>
            </w:r>
            <w:r>
              <w:fldChar w:fldCharType="end"/>
            </w:r>
            <w:r w:rsidR="007D5E22" w:rsidRPr="001901D4">
              <w:t xml:space="preserve"> </w:t>
            </w:r>
            <w:r w:rsidR="007D5E22">
              <w:t>What must I learn, experience, or improve to achieve my goals?</w:t>
            </w:r>
          </w:p>
          <w:p w14:paraId="5DAE530D" w14:textId="77777777" w:rsidR="007D5E22" w:rsidRDefault="007D5E22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</w:p>
          <w:p w14:paraId="5DAE530E" w14:textId="77777777" w:rsidR="007D5E22" w:rsidRDefault="007D5E22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</w:p>
          <w:p w14:paraId="5DAE530F" w14:textId="77777777" w:rsidR="007D5E22" w:rsidRPr="0048031C" w:rsidRDefault="007D5E22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</w:p>
        </w:tc>
      </w:tr>
      <w:tr w:rsidR="007D5E22" w14:paraId="5DAE5315" w14:textId="77777777" w:rsidTr="007D5E22">
        <w:trPr>
          <w:trHeight w:val="247"/>
        </w:trPr>
        <w:tc>
          <w:tcPr>
            <w:tcW w:w="5000" w:type="pct"/>
            <w:gridSpan w:val="4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5DAE5311" w14:textId="77777777" w:rsidR="007D5E22" w:rsidRDefault="009E1C41" w:rsidP="0046076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E22">
              <w:instrText xml:space="preserve"> FORMCHECKBOX </w:instrText>
            </w:r>
            <w:r>
              <w:fldChar w:fldCharType="end"/>
            </w:r>
            <w:r w:rsidR="007D5E22" w:rsidRPr="001901D4">
              <w:t xml:space="preserve"> </w:t>
            </w:r>
            <w:r w:rsidR="007D5E22">
              <w:t>What resources can I use?</w:t>
            </w:r>
          </w:p>
          <w:p w14:paraId="5DAE5312" w14:textId="77777777" w:rsidR="007D5E22" w:rsidRDefault="007D5E22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</w:p>
          <w:p w14:paraId="5DAE5313" w14:textId="77777777" w:rsidR="007D5E22" w:rsidRDefault="007D5E22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</w:p>
          <w:p w14:paraId="5DAE5314" w14:textId="77777777" w:rsidR="007D5E22" w:rsidRPr="0048031C" w:rsidRDefault="007D5E22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</w:p>
        </w:tc>
      </w:tr>
      <w:tr w:rsidR="00460762" w14:paraId="5DAE5317" w14:textId="77777777" w:rsidTr="00A960CC">
        <w:trPr>
          <w:trHeight w:val="370"/>
        </w:trPr>
        <w:tc>
          <w:tcPr>
            <w:tcW w:w="5000" w:type="pct"/>
            <w:gridSpan w:val="4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5DAE5316" w14:textId="77777777" w:rsidR="00460762" w:rsidRPr="004219B9" w:rsidRDefault="00460762" w:rsidP="00A960CC">
            <w:pPr>
              <w:ind w:right="-53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Timeline</w:t>
            </w:r>
          </w:p>
        </w:tc>
      </w:tr>
      <w:tr w:rsidR="007D5E22" w14:paraId="5DAE531C" w14:textId="77777777" w:rsidTr="007D5E22">
        <w:trPr>
          <w:trHeight w:val="288"/>
        </w:trPr>
        <w:tc>
          <w:tcPr>
            <w:tcW w:w="5000" w:type="pct"/>
            <w:gridSpan w:val="4"/>
            <w:shd w:val="clear" w:color="auto" w:fill="auto"/>
            <w:tcMar>
              <w:top w:w="36" w:type="dxa"/>
              <w:left w:w="86" w:type="dxa"/>
              <w:bottom w:w="36" w:type="dxa"/>
              <w:right w:w="86" w:type="dxa"/>
            </w:tcMar>
          </w:tcPr>
          <w:p w14:paraId="5DAE5318" w14:textId="77777777" w:rsidR="007D5E22" w:rsidRDefault="009E1C41" w:rsidP="00E910E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E22">
              <w:instrText xml:space="preserve"> FORMCHECKBOX </w:instrText>
            </w:r>
            <w:r>
              <w:fldChar w:fldCharType="end"/>
            </w:r>
            <w:r w:rsidR="007D5E22" w:rsidRPr="001901D4">
              <w:t xml:space="preserve"> </w:t>
            </w:r>
            <w:r w:rsidR="007D5E22">
              <w:t>How can I prioritize focus areas and set a schedule for achievement?</w:t>
            </w:r>
          </w:p>
          <w:p w14:paraId="5DAE5319" w14:textId="77777777" w:rsidR="007D5E22" w:rsidRDefault="007D5E22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</w:p>
          <w:p w14:paraId="5DAE531A" w14:textId="77777777" w:rsidR="007D5E22" w:rsidRDefault="007D5E22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</w:p>
          <w:p w14:paraId="5DAE531B" w14:textId="77777777" w:rsidR="007D5E22" w:rsidRPr="0048031C" w:rsidRDefault="007D5E22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</w:p>
        </w:tc>
      </w:tr>
      <w:tr w:rsidR="007D5E22" w14:paraId="5DAE5321" w14:textId="77777777" w:rsidTr="007D5E22">
        <w:tc>
          <w:tcPr>
            <w:tcW w:w="5000" w:type="pct"/>
            <w:gridSpan w:val="4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5DAE531D" w14:textId="77777777" w:rsidR="007D5E22" w:rsidRDefault="009E1C41" w:rsidP="00E910E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E22">
              <w:instrText xml:space="preserve"> FORMCHECKBOX </w:instrText>
            </w:r>
            <w:r>
              <w:fldChar w:fldCharType="end"/>
            </w:r>
            <w:r w:rsidR="007D5E22" w:rsidRPr="001901D4">
              <w:t xml:space="preserve"> </w:t>
            </w:r>
            <w:r w:rsidR="007D5E22">
              <w:t>What time can I commit to work on my focus areas?</w:t>
            </w:r>
          </w:p>
          <w:p w14:paraId="5DAE531E" w14:textId="77777777" w:rsidR="007D5E22" w:rsidRDefault="007D5E22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</w:p>
          <w:p w14:paraId="5DAE531F" w14:textId="77777777" w:rsidR="007D5E22" w:rsidRDefault="007D5E22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</w:p>
          <w:p w14:paraId="5DAE5320" w14:textId="77777777" w:rsidR="007D5E22" w:rsidRPr="0048031C" w:rsidRDefault="007D5E22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</w:p>
        </w:tc>
      </w:tr>
      <w:tr w:rsidR="00460762" w14:paraId="5DAE5323" w14:textId="77777777" w:rsidTr="00A960CC">
        <w:trPr>
          <w:trHeight w:val="334"/>
        </w:trPr>
        <w:tc>
          <w:tcPr>
            <w:tcW w:w="5000" w:type="pct"/>
            <w:gridSpan w:val="4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5DAE5322" w14:textId="77777777" w:rsidR="00460762" w:rsidRPr="004219B9" w:rsidRDefault="00E910EF" w:rsidP="00A960CC">
            <w:pPr>
              <w:ind w:right="-53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460762" w14:paraId="5DAE5325" w14:textId="77777777" w:rsidTr="0092734C">
        <w:trPr>
          <w:trHeight w:val="580"/>
        </w:trPr>
        <w:tc>
          <w:tcPr>
            <w:tcW w:w="5000" w:type="pct"/>
            <w:gridSpan w:val="4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5DAE5324" w14:textId="77777777" w:rsidR="00460762" w:rsidRPr="001901D4" w:rsidRDefault="00460762" w:rsidP="0092734C">
            <w:pPr>
              <w:spacing w:after="120"/>
              <w:ind w:right="-5328"/>
            </w:pPr>
          </w:p>
        </w:tc>
      </w:tr>
      <w:tr w:rsidR="00460762" w14:paraId="5DAE5327" w14:textId="77777777" w:rsidTr="00A960CC">
        <w:trPr>
          <w:trHeight w:val="334"/>
        </w:trPr>
        <w:tc>
          <w:tcPr>
            <w:tcW w:w="5000" w:type="pct"/>
            <w:gridSpan w:val="4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5DAE5326" w14:textId="77777777" w:rsidR="00460762" w:rsidRPr="004219B9" w:rsidRDefault="00E910EF" w:rsidP="00A960CC">
            <w:pPr>
              <w:ind w:right="-53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Suggestions</w:t>
            </w:r>
          </w:p>
        </w:tc>
      </w:tr>
      <w:tr w:rsidR="00E910EF" w14:paraId="5DAE532D" w14:textId="77777777" w:rsidTr="00987BDD">
        <w:trPr>
          <w:trHeight w:val="355"/>
        </w:trPr>
        <w:tc>
          <w:tcPr>
            <w:tcW w:w="1536" w:type="pct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5DAE5328" w14:textId="77777777" w:rsidR="00E910EF" w:rsidRDefault="009E1C41" w:rsidP="00E910E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0EF">
              <w:instrText xml:space="preserve"> FORMCHECKBOX </w:instrText>
            </w:r>
            <w:r>
              <w:fldChar w:fldCharType="end"/>
            </w:r>
            <w:r w:rsidR="00E910EF" w:rsidRPr="001901D4">
              <w:t xml:space="preserve"> </w:t>
            </w:r>
            <w:r w:rsidR="00E910EF">
              <w:t>Volunteer</w:t>
            </w:r>
          </w:p>
        </w:tc>
        <w:tc>
          <w:tcPr>
            <w:tcW w:w="1731" w:type="pct"/>
            <w:gridSpan w:val="2"/>
            <w:shd w:val="clear" w:color="auto" w:fill="auto"/>
          </w:tcPr>
          <w:p w14:paraId="5DAE5329" w14:textId="77777777" w:rsidR="00E910EF" w:rsidRDefault="00E910EF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  <w:r>
              <w:t>Laboratory Committee (QA, Safety, NMLPW)</w:t>
            </w:r>
          </w:p>
          <w:p w14:paraId="5DAE532A" w14:textId="77777777" w:rsidR="00E910EF" w:rsidRPr="001901D4" w:rsidRDefault="00E910EF" w:rsidP="008942FA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  <w:r>
              <w:t>Department Committee (Employee Appreciation, Social Committee)</w:t>
            </w:r>
          </w:p>
        </w:tc>
        <w:tc>
          <w:tcPr>
            <w:tcW w:w="1733" w:type="pct"/>
            <w:shd w:val="clear" w:color="auto" w:fill="auto"/>
          </w:tcPr>
          <w:p w14:paraId="5DAE532B" w14:textId="77777777" w:rsidR="00E910EF" w:rsidRDefault="00E910EF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  <w:r>
              <w:t>Food Bank</w:t>
            </w:r>
          </w:p>
          <w:p w14:paraId="5DAE532C" w14:textId="77777777" w:rsidR="00E910EF" w:rsidRPr="0048031C" w:rsidRDefault="00987BDD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  <w:r>
              <w:t>School activities</w:t>
            </w:r>
          </w:p>
        </w:tc>
      </w:tr>
      <w:tr w:rsidR="00E910EF" w14:paraId="5DAE5333" w14:textId="77777777" w:rsidTr="00987BDD">
        <w:trPr>
          <w:trHeight w:val="355"/>
        </w:trPr>
        <w:tc>
          <w:tcPr>
            <w:tcW w:w="1536" w:type="pct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5DAE532E" w14:textId="77777777" w:rsidR="00E910EF" w:rsidRDefault="009E1C41" w:rsidP="00987BDD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0EF">
              <w:instrText xml:space="preserve"> FORMCHECKBOX </w:instrText>
            </w:r>
            <w:r>
              <w:fldChar w:fldCharType="end"/>
            </w:r>
            <w:r w:rsidR="00E910EF" w:rsidRPr="001901D4">
              <w:t xml:space="preserve"> </w:t>
            </w:r>
            <w:r w:rsidR="00987BDD">
              <w:t>Take a Class</w:t>
            </w:r>
          </w:p>
        </w:tc>
        <w:tc>
          <w:tcPr>
            <w:tcW w:w="1731" w:type="pct"/>
            <w:gridSpan w:val="2"/>
            <w:shd w:val="clear" w:color="auto" w:fill="auto"/>
          </w:tcPr>
          <w:p w14:paraId="5DAE532F" w14:textId="77777777" w:rsidR="00E910EF" w:rsidRDefault="00987BDD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  <w:r>
              <w:t>Towards advanced degree</w:t>
            </w:r>
          </w:p>
          <w:p w14:paraId="5DAE5330" w14:textId="77777777" w:rsidR="00E910EF" w:rsidRPr="001901D4" w:rsidRDefault="00987BDD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  <w:r>
              <w:t>To improve laboratory knowledge</w:t>
            </w:r>
          </w:p>
        </w:tc>
        <w:tc>
          <w:tcPr>
            <w:tcW w:w="1733" w:type="pct"/>
            <w:shd w:val="clear" w:color="auto" w:fill="auto"/>
          </w:tcPr>
          <w:p w14:paraId="5DAE5331" w14:textId="77777777" w:rsidR="00E910EF" w:rsidRDefault="00987BDD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  <w:r>
              <w:t>Art Class/Photography</w:t>
            </w:r>
          </w:p>
          <w:p w14:paraId="5DAE5332" w14:textId="77777777" w:rsidR="00E910EF" w:rsidRPr="0048031C" w:rsidRDefault="00987BDD" w:rsidP="000A3CDC">
            <w:pPr>
              <w:numPr>
                <w:ilvl w:val="0"/>
                <w:numId w:val="2"/>
              </w:numPr>
              <w:tabs>
                <w:tab w:val="left" w:pos="216"/>
              </w:tabs>
              <w:ind w:left="216" w:hanging="216"/>
            </w:pPr>
            <w:r>
              <w:t>Stress relief</w:t>
            </w:r>
          </w:p>
        </w:tc>
      </w:tr>
    </w:tbl>
    <w:p w14:paraId="5DAE5334" w14:textId="77777777" w:rsidR="00C45FDC" w:rsidRPr="00C45FDC" w:rsidRDefault="00C45FDC" w:rsidP="004219B9"/>
    <w:sectPr w:rsidR="00C45FDC" w:rsidRPr="00C45FDC" w:rsidSect="00B72643">
      <w:headerReference w:type="default" r:id="rId12"/>
      <w:footerReference w:type="default" r:id="rId13"/>
      <w:pgSz w:w="12240" w:h="15840" w:code="1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E533B" w14:textId="77777777" w:rsidR="00FA0D45" w:rsidRDefault="00FA0D45">
      <w:r>
        <w:separator/>
      </w:r>
    </w:p>
  </w:endnote>
  <w:endnote w:type="continuationSeparator" w:id="0">
    <w:p w14:paraId="5DAE533C" w14:textId="77777777" w:rsidR="00FA0D45" w:rsidRDefault="00FA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E533E" w14:textId="77777777" w:rsidR="00453E07" w:rsidRDefault="00453E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E5339" w14:textId="77777777" w:rsidR="00FA0D45" w:rsidRDefault="00FA0D45">
      <w:r>
        <w:separator/>
      </w:r>
    </w:p>
  </w:footnote>
  <w:footnote w:type="continuationSeparator" w:id="0">
    <w:p w14:paraId="5DAE533A" w14:textId="77777777" w:rsidR="00FA0D45" w:rsidRDefault="00FA0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E533D" w14:textId="6FAEF11E" w:rsidR="00B86AB0" w:rsidRPr="00B86AB0" w:rsidRDefault="00B86AB0">
    <w:pPr>
      <w:pStyle w:val="Header"/>
      <w:rPr>
        <w:sz w:val="24"/>
      </w:rPr>
    </w:pPr>
    <w:r>
      <w:rPr>
        <w:sz w:val="24"/>
      </w:rPr>
      <w:t xml:space="preserve">eLEET </w:t>
    </w:r>
    <w:r w:rsidR="00E910EF">
      <w:rPr>
        <w:sz w:val="24"/>
      </w:rPr>
      <w:t>Personal Development Plan</w:t>
    </w:r>
    <w:r>
      <w:rPr>
        <w:sz w:val="24"/>
      </w:rPr>
      <w:tab/>
    </w:r>
    <w:r>
      <w:rPr>
        <w:sz w:val="24"/>
      </w:rPr>
      <w:tab/>
    </w:r>
    <w:r w:rsidRPr="00B86AB0">
      <w:rPr>
        <w:sz w:val="24"/>
      </w:rPr>
      <w:t xml:space="preserve">Page </w:t>
    </w:r>
    <w:r w:rsidR="009E1C41" w:rsidRPr="00B86AB0">
      <w:rPr>
        <w:b/>
        <w:sz w:val="24"/>
      </w:rPr>
      <w:fldChar w:fldCharType="begin"/>
    </w:r>
    <w:r w:rsidRPr="00B86AB0">
      <w:rPr>
        <w:b/>
        <w:sz w:val="24"/>
      </w:rPr>
      <w:instrText xml:space="preserve"> PAGE  \* Arabic  \* MERGEFORMAT </w:instrText>
    </w:r>
    <w:r w:rsidR="009E1C41" w:rsidRPr="00B86AB0">
      <w:rPr>
        <w:b/>
        <w:sz w:val="24"/>
      </w:rPr>
      <w:fldChar w:fldCharType="separate"/>
    </w:r>
    <w:r w:rsidR="00F97FE0">
      <w:rPr>
        <w:b/>
        <w:noProof/>
        <w:sz w:val="24"/>
      </w:rPr>
      <w:t>1</w:t>
    </w:r>
    <w:r w:rsidR="009E1C41" w:rsidRPr="00B86AB0">
      <w:rPr>
        <w:b/>
        <w:sz w:val="24"/>
      </w:rPr>
      <w:fldChar w:fldCharType="end"/>
    </w:r>
    <w:r w:rsidRPr="00B86AB0">
      <w:rPr>
        <w:sz w:val="24"/>
      </w:rPr>
      <w:t xml:space="preserve"> of </w:t>
    </w:r>
    <w:r w:rsidR="00F97FE0">
      <w:fldChar w:fldCharType="begin"/>
    </w:r>
    <w:r w:rsidR="00F97FE0">
      <w:instrText xml:space="preserve"> NUMPAGES  \* Arabic  \* MERGEFORMAT </w:instrText>
    </w:r>
    <w:r w:rsidR="00F97FE0">
      <w:fldChar w:fldCharType="separate"/>
    </w:r>
    <w:r w:rsidR="00F97FE0" w:rsidRPr="00F97FE0">
      <w:rPr>
        <w:b/>
        <w:noProof/>
        <w:sz w:val="24"/>
      </w:rPr>
      <w:t>2</w:t>
    </w:r>
    <w:r w:rsidR="00F97FE0">
      <w:rPr>
        <w:b/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5"/>
  </w:num>
  <w:num w:numId="7">
    <w:abstractNumId w:val="1"/>
  </w:num>
  <w:num w:numId="8">
    <w:abstractNumId w:val="19"/>
  </w:num>
  <w:num w:numId="9">
    <w:abstractNumId w:val="8"/>
  </w:num>
  <w:num w:numId="10">
    <w:abstractNumId w:val="13"/>
  </w:num>
  <w:num w:numId="11">
    <w:abstractNumId w:val="6"/>
  </w:num>
  <w:num w:numId="12">
    <w:abstractNumId w:val="18"/>
  </w:num>
  <w:num w:numId="13">
    <w:abstractNumId w:val="9"/>
  </w:num>
  <w:num w:numId="14">
    <w:abstractNumId w:val="7"/>
  </w:num>
  <w:num w:numId="15">
    <w:abstractNumId w:val="14"/>
  </w:num>
  <w:num w:numId="16">
    <w:abstractNumId w:val="16"/>
  </w:num>
  <w:num w:numId="17">
    <w:abstractNumId w:val="20"/>
  </w:num>
  <w:num w:numId="18">
    <w:abstractNumId w:val="12"/>
  </w:num>
  <w:num w:numId="19">
    <w:abstractNumId w:val="11"/>
  </w:num>
  <w:num w:numId="20">
    <w:abstractNumId w:val="21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582"/>
    <w:rsid w:val="0004225F"/>
    <w:rsid w:val="000C1E62"/>
    <w:rsid w:val="000F3B2D"/>
    <w:rsid w:val="001001B1"/>
    <w:rsid w:val="001072FB"/>
    <w:rsid w:val="00111172"/>
    <w:rsid w:val="00125CCB"/>
    <w:rsid w:val="001968C5"/>
    <w:rsid w:val="001D6DEE"/>
    <w:rsid w:val="00240F8F"/>
    <w:rsid w:val="00246A6E"/>
    <w:rsid w:val="002C2264"/>
    <w:rsid w:val="00311B83"/>
    <w:rsid w:val="00357224"/>
    <w:rsid w:val="00377537"/>
    <w:rsid w:val="003F0E12"/>
    <w:rsid w:val="00407240"/>
    <w:rsid w:val="0041360E"/>
    <w:rsid w:val="004219B9"/>
    <w:rsid w:val="00453E07"/>
    <w:rsid w:val="004567F4"/>
    <w:rsid w:val="00460762"/>
    <w:rsid w:val="0048031C"/>
    <w:rsid w:val="004E32E4"/>
    <w:rsid w:val="00545D01"/>
    <w:rsid w:val="0054747A"/>
    <w:rsid w:val="005F32E2"/>
    <w:rsid w:val="006238C8"/>
    <w:rsid w:val="00643BDC"/>
    <w:rsid w:val="0066735C"/>
    <w:rsid w:val="006715F5"/>
    <w:rsid w:val="006D397B"/>
    <w:rsid w:val="00754382"/>
    <w:rsid w:val="00776582"/>
    <w:rsid w:val="00795C10"/>
    <w:rsid w:val="007A54FC"/>
    <w:rsid w:val="007A6235"/>
    <w:rsid w:val="007C5D2C"/>
    <w:rsid w:val="007D5E22"/>
    <w:rsid w:val="008942FA"/>
    <w:rsid w:val="008E4743"/>
    <w:rsid w:val="009142CB"/>
    <w:rsid w:val="0092734C"/>
    <w:rsid w:val="00942B0B"/>
    <w:rsid w:val="00987BDD"/>
    <w:rsid w:val="009B2759"/>
    <w:rsid w:val="009E1C41"/>
    <w:rsid w:val="00A66912"/>
    <w:rsid w:val="00A960CC"/>
    <w:rsid w:val="00B0170E"/>
    <w:rsid w:val="00B11EE0"/>
    <w:rsid w:val="00B62697"/>
    <w:rsid w:val="00B72643"/>
    <w:rsid w:val="00B86AB0"/>
    <w:rsid w:val="00C36E89"/>
    <w:rsid w:val="00C4126C"/>
    <w:rsid w:val="00C45FDC"/>
    <w:rsid w:val="00C8464C"/>
    <w:rsid w:val="00CA3573"/>
    <w:rsid w:val="00CB47FD"/>
    <w:rsid w:val="00CD3AAF"/>
    <w:rsid w:val="00D061BD"/>
    <w:rsid w:val="00D354F4"/>
    <w:rsid w:val="00D7187E"/>
    <w:rsid w:val="00D827D3"/>
    <w:rsid w:val="00D9683D"/>
    <w:rsid w:val="00DB42D4"/>
    <w:rsid w:val="00E06243"/>
    <w:rsid w:val="00E552F3"/>
    <w:rsid w:val="00E605F3"/>
    <w:rsid w:val="00E910EF"/>
    <w:rsid w:val="00E95437"/>
    <w:rsid w:val="00ED6545"/>
    <w:rsid w:val="00F03B50"/>
    <w:rsid w:val="00F27301"/>
    <w:rsid w:val="00F31F86"/>
    <w:rsid w:val="00F5495D"/>
    <w:rsid w:val="00F97FE0"/>
    <w:rsid w:val="00FA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  <w14:docId w14:val="5DAE5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2FB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1072F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1072FB"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72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2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7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072F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072FB"/>
    <w:rPr>
      <w:sz w:val="16"/>
      <w:szCs w:val="16"/>
    </w:rPr>
  </w:style>
  <w:style w:type="paragraph" w:styleId="CommentText">
    <w:name w:val="annotation text"/>
    <w:basedOn w:val="Normal"/>
    <w:semiHidden/>
    <w:rsid w:val="001072F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072FB"/>
    <w:rPr>
      <w:b/>
      <w:bCs/>
    </w:rPr>
  </w:style>
  <w:style w:type="character" w:customStyle="1" w:styleId="HeaderChar">
    <w:name w:val="Header Char"/>
    <w:link w:val="Header"/>
    <w:uiPriority w:val="99"/>
    <w:rsid w:val="004219B9"/>
    <w:rPr>
      <w:rFonts w:ascii="Arial" w:hAnsi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1" Type="http://schemas.openxmlformats.org/officeDocument/2006/relationships/image" Target="media/image1.jpeg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ruesc1\LOCALS~1\Temp\TS00123405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0E0EC527B554AB13806798E16CC3D" ma:contentTypeVersion="50" ma:contentTypeDescription="Create a new document." ma:contentTypeScope="" ma:versionID="9652002b3d3fef1c7d58a128ad095318">
  <xsd:schema xmlns:xsd="http://www.w3.org/2001/XMLSchema" xmlns:xs="http://www.w3.org/2001/XMLSchema" xmlns:p="http://schemas.microsoft.com/office/2006/metadata/properties" xmlns:ns1="http://schemas.microsoft.com/sharepoint/v3" xmlns:ns2="50f2c2bb-0164-486c-a94f-462cfe3e18e4" xmlns:ns3="18bd4c3f-a4f2-4e0b-a3e7-155bda212c1e" targetNamespace="http://schemas.microsoft.com/office/2006/metadata/properties" ma:root="true" ma:fieldsID="c245f9afc2b44e9d1faad81008d9108e" ns1:_="" ns2:_="" ns3:_="">
    <xsd:import namespace="http://schemas.microsoft.com/sharepoint/v3"/>
    <xsd:import namespace="50f2c2bb-0164-486c-a94f-462cfe3e18e4"/>
    <xsd:import namespace="18bd4c3f-a4f2-4e0b-a3e7-155bda212c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3:_dlc_DocId" minOccurs="0"/>
                <xsd:element ref="ns3:_dlc_DocIdUrl" minOccurs="0"/>
                <xsd:element ref="ns3:_dlc_DocIdPersistId" minOccurs="0"/>
                <xsd:element ref="ns2:Copyright" minOccurs="0"/>
                <xsd:element ref="ns2:Permissions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1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2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3" nillable="true" ma:displayName="Number of Likes" ma:internalName="LikesCount">
      <xsd:simpleType>
        <xsd:restriction base="dms:Unknown"/>
      </xsd:simpleType>
    </xsd:element>
    <xsd:element name="LikedBy" ma:index="24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2c2bb-0164-486c-a94f-462cfe3e18e4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>
      <xsd:simpleType>
        <xsd:restriction base="dms:Note"/>
      </xsd:simpleType>
    </xsd:element>
    <xsd:element name="Metadata1" ma:index="5" nillable="true" ma:displayName="Categories" ma:description="Select at least one category that relates to your resource.&lt;br&gt;&lt;br&gt;Adding a category aids in the search of your resource." ma:list="{0374c4f2-e654-49ac-a18a-336fea91df26}" ma:internalName="Metadata1" ma:showField="Title" ma:web="020f1094-de47-4204-9234-97d7dea42b7a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6" nillable="true" ma:displayName="Topics" ma:description="Select one or more topics which relate to your resource.&lt;br&gt;&lt;br&gt;Assigning a topic to a resource allows you to &lt;br&gt;further define your resource." ma:list="{73bc9c00-e104-4369-be82-dad136c635d4}" ma:internalName="Metadata2" ma:showField="Title" ma:web="020f1094-de47-4204-9234-97d7dea42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7" ma:displayName="Geographical Location or Agency" ma:description="Select the agency or state where the resource is from." ma:list="{d9c0a659-4262-4020-8b9d-15b01283bc19}" ma:internalName="Metadata3" ma:showField="Title" ma:web="020f1094-de47-4204-9234-97d7dea42b7a">
      <xsd:simpleType>
        <xsd:restriction base="dms:Lookup"/>
      </xsd:simpleType>
    </xsd:element>
    <xsd:element name="Copyright" ma:index="19" nillable="true" ma:displayName="Copyright" ma:description="Please indicate the copyright status of the resource." ma:format="Dropdown" ma:internalName="Copyright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20" nillable="true" ma:displayName="Permissions" ma:description="Please indicate your preference regarding&lt;br&gt;who has permission to view the resource." ma:format="Dropdown" ma:internalName="Permissions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25" nillable="true" ma:displayName="Featured" ma:default="0" ma:internalName="Featured">
      <xsd:simpleType>
        <xsd:restriction base="dms:Boolean"/>
      </xsd:simpleType>
    </xsd:element>
    <xsd:element name="Published_x0020_Year" ma:index="26" nillable="true" ma:displayName="Published Year" ma:internalName="Published_x0020_Year">
      <xsd:simpleType>
        <xsd:restriction base="dms:Text">
          <xsd:maxLength value="255"/>
        </xsd:restriction>
      </xsd:simpleType>
    </xsd:element>
    <xsd:element name="Published_x0020_Month" ma:index="27" nillable="true" ma:displayName="Published Month" ma:default="Jan" ma:format="Dropdown" ma:internalName="Published_x0020_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28" nillable="true" ma:displayName="End Date" ma:format="DateOnly" ma:internalName="En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3f-a4f2-4e0b-a3e7-155bda212c1e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Metadata2 xmlns="b8d4423e-d233-4bc9-97bc-d7574ce75186">
      <Value>7</Value>
    </Metadata2>
    <Metadata3 xmlns="b8d4423e-d233-4bc9-97bc-d7574ce75186">10</Metadata3>
    <Metadata1 xmlns="b8d4423e-d233-4bc9-97bc-d7574ce75186">
      <Value>6</Value>
    </Metadata1>
    <Description0 xmlns="b8d4423e-d233-4bc9-97bc-d7574ce75186">NCPHLL's Emerging Leader Cohort 3 developed the Electronic Laboratory Employee Enrichment Toolkit, or e-LEET, designed to improve retention in public health laboratories.</Description0>
    <Copyright xmlns="b8d4423e-d233-4bc9-97bc-d7574ce75186">There is no copyright associated with the document.</Copyright>
    <Permissions xmlns="b8d4423e-d233-4bc9-97bc-d7574ce75186">The document can be viewed by anyone.</Permissions>
    <Featured xmlns="b8d4423e-d233-4bc9-97bc-d7574ce75186">false</Featured>
    <Published_x0020_Year xmlns="b8d4423e-d233-4bc9-97bc-d7574ce75186" xsi:nil="true"/>
    <End_x0020_Date xmlns="b8d4423e-d233-4bc9-97bc-d7574ce75186" xsi:nil="true"/>
    <Published_x0020_Month xmlns="b8d4423e-d233-4bc9-97bc-d7574ce75186">Jan</Published_x0020_Month>
    <RatingCount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D515997CB0546990B9821911254AF" ma:contentTypeVersion="25" ma:contentTypeDescription="Create a new document." ma:contentTypeScope="" ma:versionID="7eb8ef94f857e49f708fedbde209fca8">
  <xsd:schema xmlns:xsd="http://www.w3.org/2001/XMLSchema" xmlns:xs="http://www.w3.org/2001/XMLSchema" xmlns:p="http://schemas.microsoft.com/office/2006/metadata/properties" xmlns:ns1="http://schemas.microsoft.com/sharepoint/v3" xmlns:ns2="b8d4423e-d233-4bc9-97bc-d7574ce75186" targetNamespace="http://schemas.microsoft.com/office/2006/metadata/properties" ma:root="true" ma:fieldsID="dc9d42076f6c8e0d0ec43dbcf73cb2e6" ns1:_="" ns2:_="">
    <xsd:import namespace="http://schemas.microsoft.com/sharepoint/v3"/>
    <xsd:import namespace="b8d4423e-d233-4bc9-97bc-d7574ce751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2:Copyright" minOccurs="0"/>
                <xsd:element ref="ns2:Permissions" minOccurs="0"/>
                <xsd:element ref="ns1:LikesCount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" ma:internalName="PublishingExpirationDate">
      <xsd:simpleType>
        <xsd:restriction base="dms:Unknown"/>
      </xsd:simpleType>
    </xsd:element>
    <xsd:element name="RatingCount" ma:index="11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  <xsd:element name="LikesCount" ma:index="14" nillable="true" ma:displayName="Number of Likes" ma:internalName="Likes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423e-d233-4bc9-97bc-d7574ce75186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 ma:readOnly="false">
      <xsd:simpleType>
        <xsd:restriction base="dms:Note"/>
      </xsd:simpleType>
    </xsd:element>
    <xsd:element name="Metadata1" ma:index="6" nillable="true" ma:displayName="Categories" ma:description="Select at least one category that relates to your resource.&lt;br&gt;&lt;br&gt;Adding a category aids in the search of your resource." ma:list="{61941f64-2feb-4028-a951-3b5c001de6c7}" ma:internalName="Metadata1" ma:readOnly="false" ma:showField="Title" ma:web="81f67e4c-6aed-4aaa-86d1-aa3898cd5d42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7" nillable="true" ma:displayName="Topics" ma:description="Select one or more topics which relate to your resource.&lt;br&gt;&lt;br&gt;Assigning a topic to a resource allows you to &lt;br&gt;further define your resource." ma:list="{e62908a1-1960-4f5e-843f-21c192ab3536}" ma:internalName="Metadata2" ma:readOnly="false" ma:showField="Title" ma:web="81f67e4c-6aed-4aaa-86d1-aa3898cd5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8" ma:displayName="Geographical Location or Agency" ma:description="Select the agency or state where the resource is from." ma:list="{064f33b2-56c3-4a74-b5fe-4ad23400e58d}" ma:internalName="Metadata3" ma:readOnly="false" ma:showField="Title" ma:web="81f67e4c-6aed-4aaa-86d1-aa3898cd5d42">
      <xsd:simpleType>
        <xsd:restriction base="dms:Lookup"/>
      </xsd:simpleType>
    </xsd:element>
    <xsd:element name="Copyright" ma:index="12" nillable="true" ma:displayName="Copyright" ma:description="Please indicate the copyright status of the resource." ma:format="Dropdown" ma:internalName="Copyright" ma:readOnly="false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13" nillable="true" ma:displayName="Permissions" ma:description="Please indicate your preference regarding&lt;br&gt;who has permission to view the resource." ma:format="Dropdown" ma:internalName="Permissions" ma:readOnly="false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15" nillable="true" ma:displayName="Featured" ma:default="0" ma:internalName="Featured" ma:readOnly="false">
      <xsd:simpleType>
        <xsd:restriction base="dms:Boolean"/>
      </xsd:simpleType>
    </xsd:element>
    <xsd:element name="Published_x0020_Year" ma:index="16" nillable="true" ma:displayName="Published Year" ma:internalName="Published_x0020_Year" ma:readOnly="false">
      <xsd:simpleType>
        <xsd:restriction base="dms:Text">
          <xsd:maxLength value="255"/>
        </xsd:restriction>
      </xsd:simpleType>
    </xsd:element>
    <xsd:element name="Published_x0020_Month" ma:index="17" nillable="true" ma:displayName="Published Month" ma:default="Jan" ma:format="Dropdown" ma:internalName="Published_x0020_Month" ma:readOnly="false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18" nillable="true" ma:displayName="End Date" ma:format="DateOnly" ma:internalName="End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5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3B12E7-8EB2-4691-B4CB-89F93FE6831D}"/>
</file>

<file path=customXml/itemProps2.xml><?xml version="1.0" encoding="utf-8"?>
<ds:datastoreItem xmlns:ds="http://schemas.openxmlformats.org/officeDocument/2006/customXml" ds:itemID="{055E32A4-E281-4C8D-853A-E31A63CCC3A5}"/>
</file>

<file path=customXml/itemProps3.xml><?xml version="1.0" encoding="utf-8"?>
<ds:datastoreItem xmlns:ds="http://schemas.openxmlformats.org/officeDocument/2006/customXml" ds:itemID="{57200DAD-9432-416A-9335-96218CA306D4}"/>
</file>

<file path=customXml/itemProps4.xml><?xml version="1.0" encoding="utf-8"?>
<ds:datastoreItem xmlns:ds="http://schemas.openxmlformats.org/officeDocument/2006/customXml" ds:itemID="{CB0A380B-695C-48CC-9E18-659C161FBCCB}"/>
</file>

<file path=docProps/app.xml><?xml version="1.0" encoding="utf-8"?>
<Properties xmlns="http://schemas.openxmlformats.org/officeDocument/2006/extended-properties" xmlns:vt="http://schemas.openxmlformats.org/officeDocument/2006/docPropsVTypes">
  <Template>TS001234053</Template>
  <TotalTime>5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Development Plan</dc:title>
  <dc:creator>Chris Brueske</dc:creator>
  <cp:keywords>personal development plan, Electronic Laboratory Employee Enrichment Toolkit, eleet</cp:keywords>
  <cp:lastModifiedBy>Chris Brueske</cp:lastModifiedBy>
  <cp:revision>6</cp:revision>
  <cp:lastPrinted>2011-01-18T21:01:00Z</cp:lastPrinted>
  <dcterms:created xsi:type="dcterms:W3CDTF">2011-05-25T20:09:00Z</dcterms:created>
  <dcterms:modified xsi:type="dcterms:W3CDTF">2011-10-25T18:48:00Z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TC012004331033</vt:lpwstr>
  </property>
  <property fmtid="{D5CDD505-2E9C-101B-9397-08002B2CF9AE}" pid="3" name="ContentTypeId">
    <vt:lpwstr>0x0101000B0D515997CB0546990B9821911254AF</vt:lpwstr>
  </property>
  <property fmtid="{D5CDD505-2E9C-101B-9397-08002B2CF9AE}" pid="4" name="_dlc_DocIdItemGuid">
    <vt:lpwstr>3dcaa4c6-efaf-4226-a88b-717defee2f0e</vt:lpwstr>
  </property>
  <property fmtid="{D5CDD505-2E9C-101B-9397-08002B2CF9AE}" pid="5" name="Page Title">
    <vt:lpwstr/>
  </property>
</Properties>
</file>