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7" w:rsidRDefault="002D6E44" w:rsidP="00D354F4">
      <w:pPr>
        <w:pStyle w:val="Heading1"/>
        <w:spacing w:before="0"/>
        <w:ind w:right="2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1120140" cy="800735"/>
            <wp:effectExtent l="0" t="0" r="0" b="0"/>
            <wp:wrapNone/>
            <wp:docPr id="1" name="Picture 1" descr="C:\Users\bruesc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uesc1\Desktop\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912" w:rsidRPr="00377537" w:rsidRDefault="002D6E44" w:rsidP="002D6E44">
      <w:pPr>
        <w:pStyle w:val="Heading1"/>
        <w:spacing w:before="0"/>
        <w:ind w:left="1440" w:right="29"/>
        <w:rPr>
          <w:sz w:val="24"/>
          <w:szCs w:val="24"/>
          <w:u w:val="single"/>
        </w:rPr>
      </w:pPr>
      <w:r>
        <w:rPr>
          <w:u w:val="single"/>
        </w:rPr>
        <w:t xml:space="preserve"> </w:t>
      </w:r>
      <w:r w:rsidRPr="002D6E44">
        <w:t xml:space="preserve"> 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:rsidR="00A66912" w:rsidRDefault="00A66912" w:rsidP="00A66912"/>
    <w:p w:rsidR="00E95437" w:rsidRDefault="00E95437" w:rsidP="00E95437">
      <w:pPr>
        <w:rPr>
          <w:sz w:val="36"/>
          <w:szCs w:val="36"/>
        </w:rPr>
      </w:pPr>
    </w:p>
    <w:p w:rsidR="00E95437" w:rsidRPr="00A960CC" w:rsidRDefault="00254251" w:rsidP="00E95437">
      <w:pPr>
        <w:jc w:val="center"/>
        <w:rPr>
          <w:b/>
        </w:rPr>
      </w:pPr>
      <w:r>
        <w:rPr>
          <w:b/>
          <w:sz w:val="36"/>
          <w:szCs w:val="36"/>
        </w:rPr>
        <w:t>Self-Evaluation Form</w:t>
      </w:r>
    </w:p>
    <w:p w:rsidR="00E95437" w:rsidRPr="00DB42D4" w:rsidRDefault="00E95437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837"/>
        <w:gridCol w:w="4523"/>
      </w:tblGrid>
      <w:tr w:rsidR="00CB47FD" w:rsidTr="004219B9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7A385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7A3851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7A3851">
              <w:fldChar w:fldCharType="end"/>
            </w:r>
            <w:bookmarkEnd w:id="1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7A385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7A385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7A3851">
              <w:fldChar w:fldCharType="end"/>
            </w:r>
            <w:bookmarkEnd w:id="2"/>
          </w:p>
        </w:tc>
      </w:tr>
      <w:tr w:rsidR="004567F4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901D4" w:rsidRDefault="00CB47FD">
            <w:r w:rsidRPr="001901D4">
              <w:t xml:space="preserve">Position: </w:t>
            </w:r>
            <w:r w:rsidR="007A385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7A385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7A3851">
              <w:fldChar w:fldCharType="end"/>
            </w:r>
            <w:bookmarkEnd w:id="3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7A385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7A3851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7A3851">
              <w:fldChar w:fldCharType="end"/>
            </w:r>
            <w:bookmarkEnd w:id="4"/>
          </w:p>
        </w:tc>
      </w:tr>
      <w:tr w:rsidR="00CB47FD" w:rsidTr="00A960CC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CB47FD" w:rsidRDefault="00254251" w:rsidP="00A96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form is used to track mentee self-evaluation during progress in new position. Self-evaluation is a critical component of the program and will help drive the relationship in the direction appropriate for both the mentee and the organization as a whole. </w:t>
            </w:r>
          </w:p>
          <w:p w:rsidR="00254251" w:rsidRDefault="00254251" w:rsidP="00A960CC">
            <w:pPr>
              <w:rPr>
                <w:b/>
                <w:sz w:val="20"/>
                <w:szCs w:val="20"/>
              </w:rPr>
            </w:pPr>
          </w:p>
          <w:p w:rsidR="00254251" w:rsidRDefault="00254251" w:rsidP="00A960CC">
            <w:r>
              <w:rPr>
                <w:b/>
                <w:sz w:val="20"/>
                <w:szCs w:val="20"/>
              </w:rPr>
              <w:t xml:space="preserve">Please rate your response to the following questions using the scale provided under each question. Additionally, any comments are welcome and can be added after each question. </w:t>
            </w:r>
          </w:p>
        </w:tc>
      </w:tr>
      <w:tr w:rsidR="00CB47FD" w:rsidTr="004219B9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92734C" w:rsidRDefault="00254251" w:rsidP="00254251">
            <w:r>
              <w:t xml:space="preserve">1. I have been an active and engaged participant </w:t>
            </w:r>
            <w:r w:rsidR="00EB6AA7">
              <w:t xml:space="preserve">during the first month of my employment. </w:t>
            </w:r>
          </w:p>
          <w:p w:rsidR="00EB6AA7" w:rsidRDefault="00EB6AA7" w:rsidP="00254251"/>
          <w:p w:rsidR="00EB6AA7" w:rsidRDefault="00EB6AA7" w:rsidP="00254251">
            <w:r>
              <w:t xml:space="preserve">2. </w:t>
            </w:r>
            <w:r w:rsidR="003921F7">
              <w:t xml:space="preserve">My job description accurately describes my work functions in the laboratory. </w:t>
            </w:r>
          </w:p>
          <w:p w:rsidR="003921F7" w:rsidRDefault="003921F7" w:rsidP="00254251"/>
          <w:p w:rsidR="003921F7" w:rsidRDefault="003921F7" w:rsidP="00254251">
            <w:r>
              <w:t xml:space="preserve">3. When arriving at work, I am ready to perform my work functions. </w:t>
            </w:r>
          </w:p>
          <w:p w:rsidR="003921F7" w:rsidRDefault="003921F7" w:rsidP="00254251"/>
          <w:p w:rsidR="003921F7" w:rsidRDefault="003921F7" w:rsidP="00254251">
            <w:r>
              <w:t xml:space="preserve">4. I am comfortable seeking out assistance from other co-workers. </w:t>
            </w:r>
          </w:p>
          <w:p w:rsidR="003921F7" w:rsidRDefault="003921F7" w:rsidP="00254251"/>
          <w:p w:rsidR="003921F7" w:rsidRDefault="003921F7" w:rsidP="00254251">
            <w:r>
              <w:t xml:space="preserve">5. When confronted with a situation outside my realm of expertise, I will seek assistance. </w:t>
            </w:r>
          </w:p>
          <w:p w:rsidR="003921F7" w:rsidRDefault="003921F7" w:rsidP="00254251"/>
          <w:p w:rsidR="003921F7" w:rsidRDefault="003921F7" w:rsidP="00254251">
            <w:r>
              <w:t xml:space="preserve">6. My level of customer service is appropriate for the tasks I am assigned. </w:t>
            </w:r>
          </w:p>
          <w:p w:rsidR="003921F7" w:rsidRDefault="003921F7" w:rsidP="00254251"/>
          <w:p w:rsidR="003921F7" w:rsidRDefault="003921F7" w:rsidP="00254251">
            <w:r>
              <w:t xml:space="preserve">7. I enjoy my work. </w:t>
            </w:r>
          </w:p>
          <w:p w:rsidR="003921F7" w:rsidRDefault="003921F7" w:rsidP="00254251"/>
          <w:p w:rsidR="003921F7" w:rsidRDefault="003921F7" w:rsidP="00254251">
            <w:r>
              <w:t xml:space="preserve">8. I feel confident using computers and complicated equipment during my work tasks. </w:t>
            </w:r>
          </w:p>
          <w:p w:rsidR="003921F7" w:rsidRDefault="003921F7" w:rsidP="00254251"/>
          <w:p w:rsidR="003921F7" w:rsidRDefault="003921F7" w:rsidP="00254251">
            <w:r>
              <w:t xml:space="preserve">9. I feel comfortable admitting that I do not know the answer if asked a question. </w:t>
            </w:r>
          </w:p>
          <w:p w:rsidR="003921F7" w:rsidRDefault="003921F7" w:rsidP="00254251"/>
          <w:p w:rsidR="003921F7" w:rsidRDefault="003921F7" w:rsidP="00254251">
            <w:r>
              <w:t xml:space="preserve">10. </w:t>
            </w:r>
            <w:r w:rsidR="00E712B6">
              <w:t xml:space="preserve">My work assignments are completed in a timely fashion. </w:t>
            </w:r>
          </w:p>
          <w:p w:rsidR="00E712B6" w:rsidRDefault="00E712B6" w:rsidP="00254251"/>
          <w:p w:rsidR="00E712B6" w:rsidRDefault="00E712B6" w:rsidP="00254251">
            <w:r>
              <w:t xml:space="preserve">11. I convey information in a clear, concise, and easy to understand </w:t>
            </w:r>
            <w:r w:rsidR="00497ED4">
              <w:t>manner</w:t>
            </w:r>
            <w:r>
              <w:t xml:space="preserve">. </w:t>
            </w:r>
          </w:p>
          <w:p w:rsidR="00E712B6" w:rsidRDefault="00E712B6" w:rsidP="00254251"/>
          <w:p w:rsidR="00E712B6" w:rsidRDefault="00E712B6" w:rsidP="00254251">
            <w:r>
              <w:t xml:space="preserve">12. My job duties are clearly defined by my supervisor. </w:t>
            </w:r>
          </w:p>
          <w:p w:rsidR="00E712B6" w:rsidRDefault="00E712B6" w:rsidP="00254251"/>
          <w:p w:rsidR="00E712B6" w:rsidRDefault="00E712B6" w:rsidP="00254251">
            <w:r>
              <w:t xml:space="preserve">13. I have developed an understanding of the expectations of my position. </w:t>
            </w:r>
          </w:p>
          <w:p w:rsidR="00E712B6" w:rsidRDefault="00E712B6" w:rsidP="00254251"/>
          <w:p w:rsidR="00E712B6" w:rsidRDefault="00E712B6" w:rsidP="00254251">
            <w:r>
              <w:t xml:space="preserve">14. I follow through with all of my assignments and commitments. </w:t>
            </w:r>
          </w:p>
          <w:p w:rsidR="00E712B6" w:rsidRDefault="00E712B6" w:rsidP="00254251"/>
          <w:p w:rsidR="00E712B6" w:rsidRDefault="00E712B6" w:rsidP="00254251">
            <w:r>
              <w:t xml:space="preserve">15. I feel I manage my time effectively. </w:t>
            </w:r>
          </w:p>
          <w:p w:rsidR="00E712B6" w:rsidRDefault="00E712B6" w:rsidP="00254251"/>
          <w:p w:rsidR="00E712B6" w:rsidRDefault="00E712B6" w:rsidP="00254251">
            <w:r>
              <w:t xml:space="preserve">16. My interactions with my mentor help me understand my position and how I fit into the organization. </w:t>
            </w:r>
          </w:p>
          <w:p w:rsidR="00E712B6" w:rsidRDefault="00E712B6" w:rsidP="00254251"/>
          <w:p w:rsidR="00E712B6" w:rsidRDefault="00E712B6" w:rsidP="00254251">
            <w:r>
              <w:t xml:space="preserve">17. I exercise good </w:t>
            </w:r>
            <w:r w:rsidR="00497ED4">
              <w:t>judgment</w:t>
            </w:r>
            <w:r>
              <w:t xml:space="preserve"> during my workday. </w:t>
            </w:r>
          </w:p>
          <w:p w:rsidR="00EB6AA7" w:rsidRDefault="00EB6AA7" w:rsidP="00254251"/>
          <w:p w:rsidR="00EB6AA7" w:rsidRPr="009074C0" w:rsidRDefault="00EB6AA7" w:rsidP="00497ED4"/>
        </w:tc>
      </w:tr>
    </w:tbl>
    <w:p w:rsidR="00C45FDC" w:rsidRPr="00C45FDC" w:rsidRDefault="00C45FDC" w:rsidP="004219B9"/>
    <w:sectPr w:rsidR="00C45FDC" w:rsidRPr="00C45FDC" w:rsidSect="00B726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09" w:rsidRDefault="00F73D09">
      <w:r>
        <w:separator/>
      </w:r>
    </w:p>
  </w:endnote>
  <w:endnote w:type="continuationSeparator" w:id="0">
    <w:p w:rsidR="00F73D09" w:rsidRDefault="00F7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E1" w:rsidRDefault="00EA56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07" w:rsidRDefault="00453E0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E1" w:rsidRDefault="00EA5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09" w:rsidRDefault="00F73D09">
      <w:r>
        <w:separator/>
      </w:r>
    </w:p>
  </w:footnote>
  <w:footnote w:type="continuationSeparator" w:id="0">
    <w:p w:rsidR="00F73D09" w:rsidRDefault="00F73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E1" w:rsidRDefault="00EA56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0" w:rsidRPr="00B86AB0" w:rsidRDefault="00B86AB0">
    <w:pPr>
      <w:pStyle w:val="Header"/>
      <w:rPr>
        <w:sz w:val="24"/>
      </w:rPr>
    </w:pPr>
    <w:r>
      <w:rPr>
        <w:sz w:val="24"/>
      </w:rPr>
      <w:t>eLEET</w:t>
    </w:r>
    <w:r w:rsidR="002D6E44">
      <w:rPr>
        <w:sz w:val="24"/>
      </w:rPr>
      <w:t xml:space="preserve"> Self-Evaluation Form</w:t>
    </w:r>
    <w:r>
      <w:rPr>
        <w:sz w:val="24"/>
      </w:rPr>
      <w:tab/>
    </w:r>
    <w:r>
      <w:rPr>
        <w:sz w:val="24"/>
      </w:rPr>
      <w:tab/>
    </w:r>
    <w:r w:rsidRPr="00B86AB0">
      <w:rPr>
        <w:sz w:val="24"/>
      </w:rPr>
      <w:t xml:space="preserve">Page </w:t>
    </w:r>
    <w:r w:rsidR="007A3851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7A3851" w:rsidRPr="00B86AB0">
      <w:rPr>
        <w:b/>
        <w:sz w:val="24"/>
      </w:rPr>
      <w:fldChar w:fldCharType="separate"/>
    </w:r>
    <w:r w:rsidR="00AF1310">
      <w:rPr>
        <w:b/>
        <w:noProof/>
        <w:sz w:val="24"/>
      </w:rPr>
      <w:t>1</w:t>
    </w:r>
    <w:r w:rsidR="007A3851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fldSimple w:instr=" NUMPAGES  \* Arabic  \* MERGEFORMAT ">
      <w:r w:rsidR="00AF1310" w:rsidRPr="00AF1310">
        <w:rPr>
          <w:b/>
          <w:noProof/>
          <w:sz w:val="24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E1" w:rsidRDefault="00EA5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582"/>
    <w:rsid w:val="0004225F"/>
    <w:rsid w:val="000C1E62"/>
    <w:rsid w:val="000F3B2D"/>
    <w:rsid w:val="001001B1"/>
    <w:rsid w:val="00125CCB"/>
    <w:rsid w:val="001968C5"/>
    <w:rsid w:val="001D6DEE"/>
    <w:rsid w:val="00240F8F"/>
    <w:rsid w:val="00246A6E"/>
    <w:rsid w:val="00254251"/>
    <w:rsid w:val="00270972"/>
    <w:rsid w:val="002C2264"/>
    <w:rsid w:val="002D6E44"/>
    <w:rsid w:val="00311B83"/>
    <w:rsid w:val="00357224"/>
    <w:rsid w:val="00377537"/>
    <w:rsid w:val="003921F7"/>
    <w:rsid w:val="00407240"/>
    <w:rsid w:val="0041360E"/>
    <w:rsid w:val="004219B9"/>
    <w:rsid w:val="00453E07"/>
    <w:rsid w:val="004567F4"/>
    <w:rsid w:val="0048031C"/>
    <w:rsid w:val="00497ED4"/>
    <w:rsid w:val="004E32E4"/>
    <w:rsid w:val="006238C8"/>
    <w:rsid w:val="00643BDC"/>
    <w:rsid w:val="0066735C"/>
    <w:rsid w:val="006715F5"/>
    <w:rsid w:val="00754382"/>
    <w:rsid w:val="00776582"/>
    <w:rsid w:val="00795C10"/>
    <w:rsid w:val="007A3851"/>
    <w:rsid w:val="007A54FC"/>
    <w:rsid w:val="007A6235"/>
    <w:rsid w:val="007C5D2C"/>
    <w:rsid w:val="008100D5"/>
    <w:rsid w:val="008A50E2"/>
    <w:rsid w:val="008E4743"/>
    <w:rsid w:val="009142CB"/>
    <w:rsid w:val="0092734C"/>
    <w:rsid w:val="00942B0B"/>
    <w:rsid w:val="009B2759"/>
    <w:rsid w:val="00A66912"/>
    <w:rsid w:val="00A960CC"/>
    <w:rsid w:val="00AF1310"/>
    <w:rsid w:val="00B0170E"/>
    <w:rsid w:val="00B11EE0"/>
    <w:rsid w:val="00B62697"/>
    <w:rsid w:val="00B72643"/>
    <w:rsid w:val="00B86AB0"/>
    <w:rsid w:val="00C36E89"/>
    <w:rsid w:val="00C4126C"/>
    <w:rsid w:val="00C45FDC"/>
    <w:rsid w:val="00C8464C"/>
    <w:rsid w:val="00CA3573"/>
    <w:rsid w:val="00CB47FD"/>
    <w:rsid w:val="00CD3AAF"/>
    <w:rsid w:val="00CF1DE5"/>
    <w:rsid w:val="00D061BD"/>
    <w:rsid w:val="00D354F4"/>
    <w:rsid w:val="00D7187E"/>
    <w:rsid w:val="00D827D3"/>
    <w:rsid w:val="00D9683D"/>
    <w:rsid w:val="00DB42D4"/>
    <w:rsid w:val="00E06243"/>
    <w:rsid w:val="00E552F3"/>
    <w:rsid w:val="00E605F3"/>
    <w:rsid w:val="00E712B6"/>
    <w:rsid w:val="00E82011"/>
    <w:rsid w:val="00E95437"/>
    <w:rsid w:val="00E96D11"/>
    <w:rsid w:val="00EA56E1"/>
    <w:rsid w:val="00EB6AA7"/>
    <w:rsid w:val="00ED6545"/>
    <w:rsid w:val="00F03B50"/>
    <w:rsid w:val="00F27301"/>
    <w:rsid w:val="00F31F86"/>
    <w:rsid w:val="00F47067"/>
    <w:rsid w:val="00F73D09"/>
    <w:rsid w:val="00F7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0D5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100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100D5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0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0D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00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00D5"/>
    <w:rPr>
      <w:sz w:val="16"/>
      <w:szCs w:val="16"/>
    </w:rPr>
  </w:style>
  <w:style w:type="paragraph" w:styleId="CommentText">
    <w:name w:val="annotation text"/>
    <w:basedOn w:val="Normal"/>
    <w:semiHidden/>
    <w:rsid w:val="00810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00D5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8A1D6-89A4-458B-B2C9-A67741506F39}"/>
</file>

<file path=customXml/itemProps2.xml><?xml version="1.0" encoding="utf-8"?>
<ds:datastoreItem xmlns:ds="http://schemas.openxmlformats.org/officeDocument/2006/customXml" ds:itemID="{57200DAD-9432-416A-9335-96218CA306D4}"/>
</file>

<file path=customXml/itemProps3.xml><?xml version="1.0" encoding="utf-8"?>
<ds:datastoreItem xmlns:ds="http://schemas.openxmlformats.org/officeDocument/2006/customXml" ds:itemID="{055E32A4-E281-4C8D-853A-E31A63CCC3A5}"/>
</file>

<file path=customXml/itemProps4.xml><?xml version="1.0" encoding="utf-8"?>
<ds:datastoreItem xmlns:ds="http://schemas.openxmlformats.org/officeDocument/2006/customXml" ds:itemID="{AF375099-2638-418E-9846-26C7D1629626}"/>
</file>

<file path=customXml/itemProps5.xml><?xml version="1.0" encoding="utf-8"?>
<ds:datastoreItem xmlns:ds="http://schemas.openxmlformats.org/officeDocument/2006/customXml" ds:itemID="{4078F3FF-9A25-4A94-BC81-CFEF04B7A3C3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0</TotalTime>
  <Pages>1</Pages>
  <Words>290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Form</dc:title>
  <dc:creator>Chris Brueske</dc:creator>
  <cp:keywords>electronic laboratory employee enrichment toolkit, eleet, self evaluation form</cp:keywords>
  <cp:lastModifiedBy>laura.siegel</cp:lastModifiedBy>
  <cp:revision>2</cp:revision>
  <cp:lastPrinted>2011-01-18T21:01:00Z</cp:lastPrinted>
  <dcterms:created xsi:type="dcterms:W3CDTF">2012-08-09T19:30:00Z</dcterms:created>
  <dcterms:modified xsi:type="dcterms:W3CDTF">2012-08-09T19:30:00Z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04ccc2e4-df15-4d09-bd81-c05dc6010e08</vt:lpwstr>
  </property>
  <property fmtid="{D5CDD505-2E9C-101B-9397-08002B2CF9AE}" pid="5" name="Page Title">
    <vt:lpwstr/>
  </property>
</Properties>
</file>